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45" w:type="dxa"/>
        <w:tblInd w:w="-972" w:type="dxa"/>
        <w:tblLook w:val="00A0" w:firstRow="1" w:lastRow="0" w:firstColumn="1" w:lastColumn="0" w:noHBand="0" w:noVBand="0"/>
      </w:tblPr>
      <w:tblGrid>
        <w:gridCol w:w="5049"/>
        <w:gridCol w:w="6096"/>
      </w:tblGrid>
      <w:tr w:rsidR="00A14318" w:rsidRPr="00AF5144" w:rsidTr="006312AE">
        <w:tc>
          <w:tcPr>
            <w:tcW w:w="5049" w:type="dxa"/>
          </w:tcPr>
          <w:p w:rsidR="00A14318" w:rsidRPr="00975628" w:rsidRDefault="00F11D22" w:rsidP="000347D0">
            <w:pPr>
              <w:spacing w:after="0" w:line="240" w:lineRule="auto"/>
              <w:rPr>
                <w:rFonts w:ascii="Arial" w:hAnsi="Arial" w:cs="Arial"/>
                <w:b/>
                <w:smallCaps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1123950" cy="581025"/>
                  <wp:effectExtent l="0" t="0" r="0" b="9525"/>
                  <wp:docPr id="1" name="Picture 0" descr="Description: InHealth Logo (Smaller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Description: InHealth Logo (Smaller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6" w:type="dxa"/>
          </w:tcPr>
          <w:p w:rsidR="00A14318" w:rsidRPr="009D124D" w:rsidRDefault="00F11D22" w:rsidP="000761F5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1724025" cy="533400"/>
                  <wp:effectExtent l="0" t="0" r="9525" b="0"/>
                  <wp:docPr id="2" name="Picture 2" descr="NHS logo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HS logo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14318" w:rsidRDefault="00A14318" w:rsidP="00324DE4">
      <w:pPr>
        <w:spacing w:after="0"/>
        <w:jc w:val="center"/>
        <w:rPr>
          <w:rFonts w:ascii="Arial" w:hAnsi="Arial" w:cs="Arial"/>
          <w:b/>
          <w:color w:val="1F497D"/>
          <w:sz w:val="24"/>
          <w:szCs w:val="24"/>
        </w:rPr>
      </w:pPr>
      <w:r>
        <w:rPr>
          <w:rFonts w:ascii="Arial" w:hAnsi="Arial" w:cs="Arial"/>
          <w:b/>
          <w:color w:val="1F497D"/>
          <w:sz w:val="24"/>
          <w:szCs w:val="24"/>
        </w:rPr>
        <w:t>LOWER GI ENDOSCOPY REFERRAL FORM</w:t>
      </w:r>
    </w:p>
    <w:p w:rsidR="00F11D22" w:rsidRPr="00324DE4" w:rsidRDefault="00F11D22" w:rsidP="00324DE4">
      <w:pPr>
        <w:spacing w:after="0"/>
        <w:jc w:val="center"/>
        <w:rPr>
          <w:rFonts w:ascii="Arial" w:hAnsi="Arial" w:cs="Arial"/>
          <w:b/>
          <w:color w:val="1F497D"/>
          <w:sz w:val="24"/>
          <w:szCs w:val="24"/>
        </w:rPr>
      </w:pPr>
      <w:r>
        <w:rPr>
          <w:rFonts w:ascii="Arial" w:hAnsi="Arial" w:cs="Arial"/>
          <w:b/>
          <w:color w:val="1F497D"/>
          <w:sz w:val="24"/>
          <w:szCs w:val="24"/>
        </w:rPr>
        <w:t>Barking &amp; Dagenham, Havering and Redbridge</w:t>
      </w:r>
    </w:p>
    <w:p w:rsidR="00A14318" w:rsidRPr="00013FA4" w:rsidRDefault="00A14318" w:rsidP="00013FA4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Please note – we are unable to accept referrals for patients under 18 years of age</w:t>
      </w:r>
    </w:p>
    <w:p w:rsidR="00A14318" w:rsidRPr="00F11D22" w:rsidRDefault="00A14318" w:rsidP="00013FA4">
      <w:pPr>
        <w:spacing w:after="0"/>
        <w:jc w:val="center"/>
        <w:rPr>
          <w:rFonts w:ascii="Arial" w:hAnsi="Arial" w:cs="Arial"/>
          <w:b/>
          <w:sz w:val="14"/>
          <w:szCs w:val="20"/>
        </w:rPr>
      </w:pPr>
    </w:p>
    <w:tbl>
      <w:tblPr>
        <w:tblW w:w="110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0"/>
        <w:gridCol w:w="1342"/>
        <w:gridCol w:w="596"/>
        <w:gridCol w:w="347"/>
        <w:gridCol w:w="898"/>
        <w:gridCol w:w="189"/>
        <w:gridCol w:w="709"/>
        <w:gridCol w:w="331"/>
        <w:gridCol w:w="87"/>
        <w:gridCol w:w="7"/>
        <w:gridCol w:w="32"/>
        <w:gridCol w:w="819"/>
        <w:gridCol w:w="992"/>
        <w:gridCol w:w="142"/>
        <w:gridCol w:w="283"/>
        <w:gridCol w:w="147"/>
        <w:gridCol w:w="562"/>
        <w:gridCol w:w="325"/>
        <w:gridCol w:w="2802"/>
        <w:gridCol w:w="39"/>
      </w:tblGrid>
      <w:tr w:rsidR="00A14318" w:rsidRPr="00AF5144" w:rsidTr="00A32434">
        <w:trPr>
          <w:jc w:val="center"/>
        </w:trPr>
        <w:tc>
          <w:tcPr>
            <w:tcW w:w="4918" w:type="dxa"/>
            <w:gridSpan w:val="11"/>
          </w:tcPr>
          <w:p w:rsidR="00A14318" w:rsidRPr="00AF5144" w:rsidRDefault="00A14318" w:rsidP="00AF51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F5144">
              <w:rPr>
                <w:rFonts w:ascii="Arial" w:hAnsi="Arial" w:cs="Arial"/>
                <w:b/>
                <w:sz w:val="20"/>
                <w:szCs w:val="20"/>
              </w:rPr>
              <w:t>PATIENT</w:t>
            </w:r>
          </w:p>
        </w:tc>
        <w:tc>
          <w:tcPr>
            <w:tcW w:w="6111" w:type="dxa"/>
            <w:gridSpan w:val="9"/>
          </w:tcPr>
          <w:p w:rsidR="00A14318" w:rsidRPr="00AF5144" w:rsidRDefault="00A14318" w:rsidP="00AF51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F5144">
              <w:rPr>
                <w:rFonts w:ascii="Arial" w:hAnsi="Arial" w:cs="Arial"/>
                <w:b/>
                <w:sz w:val="20"/>
                <w:szCs w:val="20"/>
              </w:rPr>
              <w:t>REFERRER</w:t>
            </w:r>
          </w:p>
        </w:tc>
      </w:tr>
      <w:tr w:rsidR="00A14318" w:rsidRPr="00AF5144" w:rsidTr="00A32434">
        <w:trPr>
          <w:gridAfter w:val="1"/>
          <w:wAfter w:w="39" w:type="dxa"/>
          <w:jc w:val="center"/>
        </w:trPr>
        <w:tc>
          <w:tcPr>
            <w:tcW w:w="2318" w:type="dxa"/>
            <w:gridSpan w:val="3"/>
          </w:tcPr>
          <w:p w:rsidR="00A14318" w:rsidRPr="00AF5144" w:rsidRDefault="00A14318" w:rsidP="00AF51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F5144">
              <w:rPr>
                <w:rFonts w:ascii="Arial" w:hAnsi="Arial" w:cs="Arial"/>
                <w:sz w:val="20"/>
                <w:szCs w:val="20"/>
              </w:rPr>
              <w:t>NHS Number</w:t>
            </w:r>
          </w:p>
        </w:tc>
        <w:bookmarkStart w:id="1" w:name="NHS_Number_1"/>
        <w:tc>
          <w:tcPr>
            <w:tcW w:w="2561" w:type="dxa"/>
            <w:gridSpan w:val="6"/>
          </w:tcPr>
          <w:p w:rsidR="00A14318" w:rsidRPr="008855BD" w:rsidRDefault="004632DC" w:rsidP="005C21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F7B2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HS_Number_1"/>
                  <w:enabled/>
                  <w:calcOnExit w:val="0"/>
                  <w:textInput/>
                </w:ffData>
              </w:fldChar>
            </w:r>
            <w:r w:rsidR="00A14318" w:rsidRPr="00DF7B2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7B23">
              <w:rPr>
                <w:rFonts w:ascii="Arial" w:hAnsi="Arial" w:cs="Arial"/>
                <w:sz w:val="20"/>
                <w:szCs w:val="20"/>
              </w:rPr>
            </w:r>
            <w:r w:rsidRPr="00DF7B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14318" w:rsidRPr="00DF7B23">
              <w:rPr>
                <w:rFonts w:ascii="Arial" w:hAnsi="Arial" w:cs="Arial"/>
                <w:sz w:val="20"/>
                <w:szCs w:val="20"/>
              </w:rPr>
              <w:t>NHS Number</w:t>
            </w:r>
            <w:r w:rsidRPr="00DF7B2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2422" w:type="dxa"/>
            <w:gridSpan w:val="7"/>
          </w:tcPr>
          <w:p w:rsidR="00A14318" w:rsidRPr="00AF5144" w:rsidRDefault="00A14318" w:rsidP="00AF51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F5144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bookmarkStart w:id="2" w:name="Registered_GP_1"/>
        <w:tc>
          <w:tcPr>
            <w:tcW w:w="3689" w:type="dxa"/>
            <w:gridSpan w:val="3"/>
          </w:tcPr>
          <w:p w:rsidR="00A14318" w:rsidRPr="008855BD" w:rsidRDefault="004632DC" w:rsidP="005C21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F7B2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Registered_GP_1"/>
                  <w:enabled/>
                  <w:calcOnExit w:val="0"/>
                  <w:textInput/>
                </w:ffData>
              </w:fldChar>
            </w:r>
            <w:r w:rsidR="00A14318" w:rsidRPr="00DF7B2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7B23">
              <w:rPr>
                <w:rFonts w:ascii="Arial" w:hAnsi="Arial" w:cs="Arial"/>
                <w:sz w:val="20"/>
                <w:szCs w:val="20"/>
              </w:rPr>
            </w:r>
            <w:r w:rsidRPr="00DF7B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14318" w:rsidRPr="00DF7B23">
              <w:rPr>
                <w:rFonts w:ascii="Arial" w:hAnsi="Arial" w:cs="Arial"/>
                <w:sz w:val="20"/>
                <w:szCs w:val="20"/>
              </w:rPr>
              <w:t>Registered GP</w:t>
            </w:r>
            <w:r w:rsidRPr="00DF7B2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A14318" w:rsidRPr="00AF5144" w:rsidTr="00A32434">
        <w:trPr>
          <w:gridAfter w:val="1"/>
          <w:wAfter w:w="39" w:type="dxa"/>
          <w:jc w:val="center"/>
        </w:trPr>
        <w:tc>
          <w:tcPr>
            <w:tcW w:w="2318" w:type="dxa"/>
            <w:gridSpan w:val="3"/>
          </w:tcPr>
          <w:p w:rsidR="00A14318" w:rsidRPr="00AF5144" w:rsidRDefault="00A14318" w:rsidP="00AF51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F5144">
              <w:rPr>
                <w:rFonts w:ascii="Arial" w:hAnsi="Arial" w:cs="Arial"/>
                <w:sz w:val="20"/>
                <w:szCs w:val="20"/>
              </w:rPr>
              <w:t>Forename</w:t>
            </w:r>
          </w:p>
        </w:tc>
        <w:bookmarkStart w:id="3" w:name="Forenames_1"/>
        <w:tc>
          <w:tcPr>
            <w:tcW w:w="2561" w:type="dxa"/>
            <w:gridSpan w:val="6"/>
          </w:tcPr>
          <w:p w:rsidR="00A14318" w:rsidRPr="008855BD" w:rsidRDefault="004632DC" w:rsidP="005C21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F7B2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Forenames_1"/>
                  <w:enabled/>
                  <w:calcOnExit w:val="0"/>
                  <w:textInput/>
                </w:ffData>
              </w:fldChar>
            </w:r>
            <w:r w:rsidR="00A14318" w:rsidRPr="00DF7B2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7B23">
              <w:rPr>
                <w:rFonts w:ascii="Arial" w:hAnsi="Arial" w:cs="Arial"/>
                <w:sz w:val="20"/>
                <w:szCs w:val="20"/>
              </w:rPr>
            </w:r>
            <w:r w:rsidRPr="00DF7B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14318" w:rsidRPr="00DF7B23">
              <w:rPr>
                <w:rFonts w:ascii="Arial" w:hAnsi="Arial" w:cs="Arial"/>
                <w:sz w:val="20"/>
                <w:szCs w:val="20"/>
              </w:rPr>
              <w:t>Forenames</w:t>
            </w:r>
            <w:r w:rsidRPr="00DF7B2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2422" w:type="dxa"/>
            <w:gridSpan w:val="7"/>
          </w:tcPr>
          <w:p w:rsidR="00A14318" w:rsidRPr="00AF5144" w:rsidRDefault="00A14318" w:rsidP="00AF51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F5144">
              <w:rPr>
                <w:rFonts w:ascii="Arial" w:hAnsi="Arial" w:cs="Arial"/>
                <w:sz w:val="20"/>
                <w:szCs w:val="20"/>
              </w:rPr>
              <w:t>GMC/HPC/NMC No</w:t>
            </w:r>
          </w:p>
        </w:tc>
        <w:tc>
          <w:tcPr>
            <w:tcW w:w="3689" w:type="dxa"/>
            <w:gridSpan w:val="3"/>
          </w:tcPr>
          <w:p w:rsidR="00A14318" w:rsidRPr="008855BD" w:rsidRDefault="004632DC" w:rsidP="005C21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A143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143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143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143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143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143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14318" w:rsidRPr="00AF5144" w:rsidTr="00A32434">
        <w:trPr>
          <w:gridAfter w:val="1"/>
          <w:wAfter w:w="39" w:type="dxa"/>
          <w:jc w:val="center"/>
        </w:trPr>
        <w:tc>
          <w:tcPr>
            <w:tcW w:w="2318" w:type="dxa"/>
            <w:gridSpan w:val="3"/>
          </w:tcPr>
          <w:p w:rsidR="00A14318" w:rsidRPr="00AF5144" w:rsidRDefault="00A14318" w:rsidP="00AF51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F5144">
              <w:rPr>
                <w:rFonts w:ascii="Arial" w:hAnsi="Arial" w:cs="Arial"/>
                <w:sz w:val="20"/>
                <w:szCs w:val="20"/>
              </w:rPr>
              <w:t>Surname</w:t>
            </w:r>
          </w:p>
        </w:tc>
        <w:bookmarkStart w:id="4" w:name="Surname_1"/>
        <w:tc>
          <w:tcPr>
            <w:tcW w:w="2561" w:type="dxa"/>
            <w:gridSpan w:val="6"/>
          </w:tcPr>
          <w:p w:rsidR="00A14318" w:rsidRPr="008855BD" w:rsidRDefault="004632DC" w:rsidP="005C21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F7B2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urname_1"/>
                  <w:enabled/>
                  <w:calcOnExit w:val="0"/>
                  <w:textInput/>
                </w:ffData>
              </w:fldChar>
            </w:r>
            <w:r w:rsidR="00A14318" w:rsidRPr="00DF7B2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7B23">
              <w:rPr>
                <w:rFonts w:ascii="Arial" w:hAnsi="Arial" w:cs="Arial"/>
                <w:sz w:val="20"/>
                <w:szCs w:val="20"/>
              </w:rPr>
            </w:r>
            <w:r w:rsidRPr="00DF7B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14318" w:rsidRPr="00DF7B23">
              <w:rPr>
                <w:rFonts w:ascii="Arial" w:hAnsi="Arial" w:cs="Arial"/>
                <w:sz w:val="20"/>
                <w:szCs w:val="20"/>
              </w:rPr>
              <w:t>Surname</w:t>
            </w:r>
            <w:r w:rsidRPr="00DF7B2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422" w:type="dxa"/>
            <w:gridSpan w:val="7"/>
            <w:vMerge w:val="restart"/>
            <w:vAlign w:val="center"/>
          </w:tcPr>
          <w:p w:rsidR="00A14318" w:rsidRPr="00AF5144" w:rsidRDefault="00A14318" w:rsidP="006312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F5144">
              <w:rPr>
                <w:rFonts w:ascii="Arial" w:hAnsi="Arial" w:cs="Arial"/>
                <w:sz w:val="20"/>
                <w:szCs w:val="20"/>
              </w:rPr>
              <w:t>Address</w:t>
            </w:r>
          </w:p>
        </w:tc>
        <w:bookmarkStart w:id="5" w:name="Practice_Addr_S_1"/>
        <w:tc>
          <w:tcPr>
            <w:tcW w:w="3689" w:type="dxa"/>
            <w:gridSpan w:val="3"/>
            <w:vMerge w:val="restart"/>
            <w:vAlign w:val="center"/>
          </w:tcPr>
          <w:p w:rsidR="00A14318" w:rsidRPr="008855BD" w:rsidRDefault="004632DC" w:rsidP="005C21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F7B2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ractice_Addr_S_1"/>
                  <w:enabled/>
                  <w:calcOnExit w:val="0"/>
                  <w:textInput/>
                </w:ffData>
              </w:fldChar>
            </w:r>
            <w:r w:rsidR="00A14318" w:rsidRPr="00DF7B2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7B23">
              <w:rPr>
                <w:rFonts w:ascii="Arial" w:hAnsi="Arial" w:cs="Arial"/>
                <w:sz w:val="20"/>
                <w:szCs w:val="20"/>
              </w:rPr>
            </w:r>
            <w:r w:rsidRPr="00DF7B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14318" w:rsidRPr="00DF7B23">
              <w:rPr>
                <w:rFonts w:ascii="Arial" w:hAnsi="Arial" w:cs="Arial"/>
                <w:sz w:val="20"/>
                <w:szCs w:val="20"/>
              </w:rPr>
              <w:t>Practice Address Stacked</w:t>
            </w:r>
            <w:r w:rsidRPr="00DF7B2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A14318" w:rsidRPr="00AF5144" w:rsidTr="00A32434">
        <w:trPr>
          <w:gridAfter w:val="1"/>
          <w:wAfter w:w="39" w:type="dxa"/>
          <w:trHeight w:val="1231"/>
          <w:jc w:val="center"/>
        </w:trPr>
        <w:tc>
          <w:tcPr>
            <w:tcW w:w="2318" w:type="dxa"/>
            <w:gridSpan w:val="3"/>
          </w:tcPr>
          <w:p w:rsidR="00A14318" w:rsidRPr="00AF5144" w:rsidRDefault="00A14318" w:rsidP="00AF51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F5144">
              <w:rPr>
                <w:rFonts w:ascii="Arial" w:hAnsi="Arial" w:cs="Arial"/>
                <w:sz w:val="20"/>
                <w:szCs w:val="20"/>
              </w:rPr>
              <w:t>Address</w:t>
            </w:r>
          </w:p>
        </w:tc>
        <w:bookmarkStart w:id="6" w:name="Patient_Address_S_1"/>
        <w:tc>
          <w:tcPr>
            <w:tcW w:w="2561" w:type="dxa"/>
            <w:gridSpan w:val="6"/>
          </w:tcPr>
          <w:p w:rsidR="00A14318" w:rsidRPr="008855BD" w:rsidRDefault="004632DC" w:rsidP="005C21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F7B2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atient_Address_S_1"/>
                  <w:enabled/>
                  <w:calcOnExit w:val="0"/>
                  <w:textInput/>
                </w:ffData>
              </w:fldChar>
            </w:r>
            <w:r w:rsidR="00A14318" w:rsidRPr="00DF7B2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7B23">
              <w:rPr>
                <w:rFonts w:ascii="Arial" w:hAnsi="Arial" w:cs="Arial"/>
                <w:sz w:val="20"/>
                <w:szCs w:val="20"/>
              </w:rPr>
            </w:r>
            <w:r w:rsidRPr="00DF7B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14318" w:rsidRPr="00DF7B23">
              <w:rPr>
                <w:rFonts w:ascii="Arial" w:hAnsi="Arial" w:cs="Arial"/>
                <w:sz w:val="20"/>
                <w:szCs w:val="20"/>
              </w:rPr>
              <w:t>Patient Address Stacked</w:t>
            </w:r>
            <w:r w:rsidRPr="00DF7B2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2422" w:type="dxa"/>
            <w:gridSpan w:val="7"/>
            <w:vMerge/>
          </w:tcPr>
          <w:p w:rsidR="00A14318" w:rsidRPr="00AF5144" w:rsidRDefault="00A14318" w:rsidP="00AF51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9" w:type="dxa"/>
            <w:gridSpan w:val="3"/>
            <w:vMerge/>
          </w:tcPr>
          <w:p w:rsidR="00A14318" w:rsidRPr="00AF5144" w:rsidRDefault="00A14318" w:rsidP="00AF51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4318" w:rsidRPr="00AF5144" w:rsidTr="00A32434">
        <w:trPr>
          <w:gridAfter w:val="1"/>
          <w:wAfter w:w="39" w:type="dxa"/>
          <w:jc w:val="center"/>
        </w:trPr>
        <w:tc>
          <w:tcPr>
            <w:tcW w:w="2318" w:type="dxa"/>
            <w:gridSpan w:val="3"/>
          </w:tcPr>
          <w:p w:rsidR="00A14318" w:rsidRPr="00AF5144" w:rsidRDefault="00A14318" w:rsidP="00AF51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F5144">
              <w:rPr>
                <w:rFonts w:ascii="Arial" w:hAnsi="Arial" w:cs="Arial"/>
                <w:sz w:val="20"/>
                <w:szCs w:val="20"/>
              </w:rPr>
              <w:t>Date of Birth</w:t>
            </w:r>
          </w:p>
        </w:tc>
        <w:bookmarkStart w:id="7" w:name="DOB_1"/>
        <w:tc>
          <w:tcPr>
            <w:tcW w:w="2561" w:type="dxa"/>
            <w:gridSpan w:val="6"/>
          </w:tcPr>
          <w:p w:rsidR="00A14318" w:rsidRPr="008855BD" w:rsidRDefault="004632DC" w:rsidP="005C21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F7B2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OB_1"/>
                  <w:enabled/>
                  <w:calcOnExit w:val="0"/>
                  <w:textInput/>
                </w:ffData>
              </w:fldChar>
            </w:r>
            <w:r w:rsidR="00A14318" w:rsidRPr="00DF7B2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7B23">
              <w:rPr>
                <w:rFonts w:ascii="Arial" w:hAnsi="Arial" w:cs="Arial"/>
                <w:sz w:val="20"/>
                <w:szCs w:val="20"/>
              </w:rPr>
            </w:r>
            <w:r w:rsidRPr="00DF7B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14318" w:rsidRPr="00DF7B23">
              <w:rPr>
                <w:rFonts w:ascii="Arial" w:hAnsi="Arial" w:cs="Arial"/>
                <w:sz w:val="20"/>
                <w:szCs w:val="20"/>
              </w:rPr>
              <w:t>DOB</w:t>
            </w:r>
            <w:r w:rsidRPr="00DF7B2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2422" w:type="dxa"/>
            <w:gridSpan w:val="7"/>
          </w:tcPr>
          <w:p w:rsidR="00A14318" w:rsidRPr="00AF5144" w:rsidRDefault="00F11D22" w:rsidP="00AF51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Referring CCG</w:t>
            </w:r>
            <w:r w:rsidR="00A14318" w:rsidRPr="00AF5144">
              <w:rPr>
                <w:rFonts w:ascii="Arial" w:hAnsi="Arial" w:cs="Arial"/>
                <w:sz w:val="20"/>
                <w:szCs w:val="20"/>
              </w:rPr>
              <w:t xml:space="preserve"> Code</w:t>
            </w:r>
          </w:p>
        </w:tc>
        <w:bookmarkStart w:id="8" w:name="Text14"/>
        <w:tc>
          <w:tcPr>
            <w:tcW w:w="3689" w:type="dxa"/>
            <w:gridSpan w:val="3"/>
          </w:tcPr>
          <w:p w:rsidR="00A14318" w:rsidRPr="008855BD" w:rsidRDefault="004632DC" w:rsidP="005C21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A143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143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143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143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143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143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</w:tr>
      <w:tr w:rsidR="00A14318" w:rsidRPr="00AF5144" w:rsidTr="00A32434">
        <w:trPr>
          <w:gridAfter w:val="1"/>
          <w:wAfter w:w="39" w:type="dxa"/>
          <w:jc w:val="center"/>
        </w:trPr>
        <w:tc>
          <w:tcPr>
            <w:tcW w:w="2318" w:type="dxa"/>
            <w:gridSpan w:val="3"/>
          </w:tcPr>
          <w:p w:rsidR="00A14318" w:rsidRPr="00AF5144" w:rsidRDefault="00A14318" w:rsidP="00AF51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F5144">
              <w:rPr>
                <w:rFonts w:ascii="Arial" w:hAnsi="Arial" w:cs="Arial"/>
                <w:sz w:val="20"/>
                <w:szCs w:val="20"/>
              </w:rPr>
              <w:t>Telephone (Home)</w:t>
            </w:r>
          </w:p>
        </w:tc>
        <w:bookmarkStart w:id="9" w:name="Home_Telphone_1"/>
        <w:tc>
          <w:tcPr>
            <w:tcW w:w="2561" w:type="dxa"/>
            <w:gridSpan w:val="6"/>
          </w:tcPr>
          <w:p w:rsidR="00A14318" w:rsidRPr="008855BD" w:rsidRDefault="004632DC" w:rsidP="005C21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F7B2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Home_Telphone_1"/>
                  <w:enabled/>
                  <w:calcOnExit w:val="0"/>
                  <w:textInput/>
                </w:ffData>
              </w:fldChar>
            </w:r>
            <w:r w:rsidR="00A14318" w:rsidRPr="00DF7B2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7B23">
              <w:rPr>
                <w:rFonts w:ascii="Arial" w:hAnsi="Arial" w:cs="Arial"/>
                <w:sz w:val="20"/>
                <w:szCs w:val="20"/>
              </w:rPr>
            </w:r>
            <w:r w:rsidRPr="00DF7B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14318" w:rsidRPr="00DF7B23">
              <w:rPr>
                <w:rFonts w:ascii="Arial" w:hAnsi="Arial" w:cs="Arial"/>
                <w:sz w:val="20"/>
                <w:szCs w:val="20"/>
              </w:rPr>
              <w:t>Home Telephone</w:t>
            </w:r>
            <w:r w:rsidRPr="00DF7B2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  <w:r w:rsidR="00A14318" w:rsidRPr="00DF7B2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F7B23">
              <w:rPr>
                <w:rFonts w:ascii="Arial" w:hAnsi="Arial"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A14318" w:rsidRPr="00DF7B23">
              <w:rPr>
                <w:rFonts w:ascii="Arial" w:hAnsi="Arial" w:cs="Arial"/>
                <w:sz w:val="20"/>
              </w:rPr>
              <w:instrText xml:space="preserve"> FORMTEXT </w:instrText>
            </w:r>
            <w:r w:rsidRPr="00DF7B23">
              <w:rPr>
                <w:rFonts w:ascii="Arial" w:hAnsi="Arial" w:cs="Arial"/>
                <w:sz w:val="20"/>
              </w:rPr>
            </w:r>
            <w:r w:rsidRPr="00DF7B23">
              <w:rPr>
                <w:rFonts w:ascii="Arial" w:hAnsi="Arial" w:cs="Arial"/>
                <w:sz w:val="20"/>
              </w:rPr>
              <w:fldChar w:fldCharType="separate"/>
            </w:r>
            <w:r w:rsidR="00A14318" w:rsidRPr="00DF7B23">
              <w:rPr>
                <w:rFonts w:ascii="Arial" w:hAnsi="Arial" w:cs="Arial"/>
                <w:noProof/>
                <w:sz w:val="20"/>
              </w:rPr>
              <w:t> </w:t>
            </w:r>
            <w:r w:rsidR="00A14318" w:rsidRPr="00DF7B23">
              <w:rPr>
                <w:rFonts w:ascii="Arial" w:hAnsi="Arial" w:cs="Arial"/>
                <w:noProof/>
                <w:sz w:val="20"/>
              </w:rPr>
              <w:t> </w:t>
            </w:r>
            <w:r w:rsidR="00A14318" w:rsidRPr="00DF7B23">
              <w:rPr>
                <w:rFonts w:ascii="Arial" w:hAnsi="Arial" w:cs="Arial"/>
                <w:noProof/>
                <w:sz w:val="20"/>
              </w:rPr>
              <w:t> </w:t>
            </w:r>
            <w:r w:rsidR="00A14318" w:rsidRPr="00DF7B23">
              <w:rPr>
                <w:rFonts w:ascii="Arial" w:hAnsi="Arial" w:cs="Arial"/>
                <w:noProof/>
                <w:sz w:val="20"/>
              </w:rPr>
              <w:t> </w:t>
            </w:r>
            <w:r w:rsidR="00A14318" w:rsidRPr="00DF7B23">
              <w:rPr>
                <w:rFonts w:ascii="Arial" w:hAnsi="Arial" w:cs="Arial"/>
                <w:noProof/>
                <w:sz w:val="20"/>
              </w:rPr>
              <w:t> </w:t>
            </w:r>
            <w:r w:rsidRPr="00DF7B2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422" w:type="dxa"/>
            <w:gridSpan w:val="7"/>
          </w:tcPr>
          <w:p w:rsidR="00A14318" w:rsidRPr="00AF5144" w:rsidRDefault="00A14318" w:rsidP="00AF51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F5144">
              <w:rPr>
                <w:rFonts w:ascii="Arial" w:hAnsi="Arial" w:cs="Arial"/>
                <w:sz w:val="20"/>
                <w:szCs w:val="20"/>
              </w:rPr>
              <w:t>Referring Practice Code</w:t>
            </w:r>
          </w:p>
        </w:tc>
        <w:bookmarkStart w:id="10" w:name="Text13"/>
        <w:tc>
          <w:tcPr>
            <w:tcW w:w="3689" w:type="dxa"/>
            <w:gridSpan w:val="3"/>
          </w:tcPr>
          <w:p w:rsidR="00A14318" w:rsidRPr="008855BD" w:rsidRDefault="004632DC" w:rsidP="005C21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A143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143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143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143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143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143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</w:tr>
      <w:tr w:rsidR="00A14318" w:rsidRPr="00AF5144" w:rsidTr="00A32434">
        <w:trPr>
          <w:gridAfter w:val="1"/>
          <w:wAfter w:w="39" w:type="dxa"/>
          <w:jc w:val="center"/>
        </w:trPr>
        <w:tc>
          <w:tcPr>
            <w:tcW w:w="2318" w:type="dxa"/>
            <w:gridSpan w:val="3"/>
          </w:tcPr>
          <w:p w:rsidR="00A14318" w:rsidRPr="00AF5144" w:rsidRDefault="00A14318" w:rsidP="00AF51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F5144">
              <w:rPr>
                <w:rFonts w:ascii="Arial" w:hAnsi="Arial" w:cs="Arial"/>
                <w:sz w:val="20"/>
                <w:szCs w:val="20"/>
              </w:rPr>
              <w:t>Telephone (Work)</w:t>
            </w:r>
          </w:p>
        </w:tc>
        <w:bookmarkStart w:id="11" w:name="Work_Telephone_1"/>
        <w:tc>
          <w:tcPr>
            <w:tcW w:w="2561" w:type="dxa"/>
            <w:gridSpan w:val="6"/>
          </w:tcPr>
          <w:p w:rsidR="00A14318" w:rsidRPr="008855BD" w:rsidRDefault="004632DC" w:rsidP="005C21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F7B2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ork_Telephone_1"/>
                  <w:enabled/>
                  <w:calcOnExit w:val="0"/>
                  <w:textInput/>
                </w:ffData>
              </w:fldChar>
            </w:r>
            <w:r w:rsidR="00A14318" w:rsidRPr="00DF7B2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7B23">
              <w:rPr>
                <w:rFonts w:ascii="Arial" w:hAnsi="Arial" w:cs="Arial"/>
                <w:sz w:val="20"/>
                <w:szCs w:val="20"/>
              </w:rPr>
            </w:r>
            <w:r w:rsidRPr="00DF7B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14318" w:rsidRPr="00DF7B23">
              <w:rPr>
                <w:rFonts w:ascii="Arial" w:hAnsi="Arial" w:cs="Arial"/>
                <w:sz w:val="20"/>
                <w:szCs w:val="20"/>
              </w:rPr>
              <w:t>Work Telephone</w:t>
            </w:r>
            <w:r w:rsidRPr="00DF7B2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  <w:r w:rsidR="00A14318" w:rsidRPr="00DF7B2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F7B23">
              <w:rPr>
                <w:rFonts w:ascii="Arial" w:hAnsi="Arial" w:cs="Arial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A14318" w:rsidRPr="00DF7B23">
              <w:rPr>
                <w:rFonts w:ascii="Arial" w:hAnsi="Arial" w:cs="Arial"/>
                <w:sz w:val="20"/>
              </w:rPr>
              <w:instrText xml:space="preserve"> FORMTEXT </w:instrText>
            </w:r>
            <w:r w:rsidRPr="00DF7B23">
              <w:rPr>
                <w:rFonts w:ascii="Arial" w:hAnsi="Arial" w:cs="Arial"/>
                <w:sz w:val="20"/>
              </w:rPr>
            </w:r>
            <w:r w:rsidRPr="00DF7B23">
              <w:rPr>
                <w:rFonts w:ascii="Arial" w:hAnsi="Arial" w:cs="Arial"/>
                <w:sz w:val="20"/>
              </w:rPr>
              <w:fldChar w:fldCharType="separate"/>
            </w:r>
            <w:r w:rsidR="00A14318" w:rsidRPr="00DF7B23">
              <w:rPr>
                <w:rFonts w:ascii="Arial" w:hAnsi="Arial" w:cs="Arial"/>
                <w:noProof/>
                <w:sz w:val="20"/>
              </w:rPr>
              <w:t> </w:t>
            </w:r>
            <w:r w:rsidR="00A14318" w:rsidRPr="00DF7B23">
              <w:rPr>
                <w:rFonts w:ascii="Arial" w:hAnsi="Arial" w:cs="Arial"/>
                <w:noProof/>
                <w:sz w:val="20"/>
              </w:rPr>
              <w:t> </w:t>
            </w:r>
            <w:r w:rsidR="00A14318" w:rsidRPr="00DF7B23">
              <w:rPr>
                <w:rFonts w:ascii="Arial" w:hAnsi="Arial" w:cs="Arial"/>
                <w:noProof/>
                <w:sz w:val="20"/>
              </w:rPr>
              <w:t> </w:t>
            </w:r>
            <w:r w:rsidR="00A14318" w:rsidRPr="00DF7B23">
              <w:rPr>
                <w:rFonts w:ascii="Arial" w:hAnsi="Arial" w:cs="Arial"/>
                <w:noProof/>
                <w:sz w:val="20"/>
              </w:rPr>
              <w:t> </w:t>
            </w:r>
            <w:r w:rsidR="00A14318" w:rsidRPr="00DF7B23">
              <w:rPr>
                <w:rFonts w:ascii="Arial" w:hAnsi="Arial" w:cs="Arial"/>
                <w:noProof/>
                <w:sz w:val="20"/>
              </w:rPr>
              <w:t> </w:t>
            </w:r>
            <w:r w:rsidRPr="00DF7B2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422" w:type="dxa"/>
            <w:gridSpan w:val="7"/>
          </w:tcPr>
          <w:p w:rsidR="00A14318" w:rsidRPr="00AF5144" w:rsidRDefault="00A14318" w:rsidP="00AF51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F5144">
              <w:rPr>
                <w:rFonts w:ascii="Arial" w:hAnsi="Arial" w:cs="Arial"/>
                <w:sz w:val="20"/>
                <w:szCs w:val="20"/>
              </w:rPr>
              <w:t xml:space="preserve">Telephone No.         </w:t>
            </w:r>
          </w:p>
          <w:p w:rsidR="00A14318" w:rsidRPr="00AF5144" w:rsidRDefault="00A14318" w:rsidP="00AF51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F5144">
              <w:rPr>
                <w:rFonts w:ascii="Arial" w:hAnsi="Arial" w:cs="Arial"/>
                <w:sz w:val="16"/>
                <w:szCs w:val="16"/>
              </w:rPr>
              <w:t>(</w:t>
            </w:r>
            <w:r w:rsidRPr="00AF5144">
              <w:rPr>
                <w:rFonts w:ascii="Arial" w:hAnsi="Arial" w:cs="Arial"/>
                <w:b/>
                <w:sz w:val="16"/>
                <w:szCs w:val="16"/>
              </w:rPr>
              <w:t>for urgent clinical findings)</w:t>
            </w:r>
          </w:p>
        </w:tc>
        <w:bookmarkStart w:id="12" w:name="Practice_Tel_No_1"/>
        <w:tc>
          <w:tcPr>
            <w:tcW w:w="3689" w:type="dxa"/>
            <w:gridSpan w:val="3"/>
          </w:tcPr>
          <w:p w:rsidR="00A14318" w:rsidRPr="008855BD" w:rsidRDefault="004632DC" w:rsidP="005C21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F7B2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ractice_Tel_No_1"/>
                  <w:enabled/>
                  <w:calcOnExit w:val="0"/>
                  <w:textInput/>
                </w:ffData>
              </w:fldChar>
            </w:r>
            <w:r w:rsidR="00A14318" w:rsidRPr="00DF7B2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7B23">
              <w:rPr>
                <w:rFonts w:ascii="Arial" w:hAnsi="Arial" w:cs="Arial"/>
                <w:sz w:val="20"/>
                <w:szCs w:val="20"/>
              </w:rPr>
            </w:r>
            <w:r w:rsidRPr="00DF7B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14318" w:rsidRPr="00DF7B23">
              <w:rPr>
                <w:rFonts w:ascii="Arial" w:hAnsi="Arial" w:cs="Arial"/>
                <w:sz w:val="20"/>
                <w:szCs w:val="20"/>
              </w:rPr>
              <w:t>Practice Main Telephone</w:t>
            </w:r>
            <w:r w:rsidRPr="00DF7B2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</w:tr>
      <w:tr w:rsidR="00A14318" w:rsidRPr="00AF5144" w:rsidTr="00A32434">
        <w:trPr>
          <w:gridAfter w:val="1"/>
          <w:wAfter w:w="39" w:type="dxa"/>
          <w:jc w:val="center"/>
        </w:trPr>
        <w:tc>
          <w:tcPr>
            <w:tcW w:w="2318" w:type="dxa"/>
            <w:gridSpan w:val="3"/>
          </w:tcPr>
          <w:p w:rsidR="00A14318" w:rsidRPr="00AF5144" w:rsidRDefault="00A14318" w:rsidP="00AF51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F5144">
              <w:rPr>
                <w:rFonts w:ascii="Arial" w:hAnsi="Arial" w:cs="Arial"/>
                <w:sz w:val="20"/>
                <w:szCs w:val="20"/>
              </w:rPr>
              <w:t>Telephone (</w:t>
            </w:r>
            <w:smartTag w:uri="urn:schemas-microsoft-com:office:smarttags" w:element="place">
              <w:smartTag w:uri="urn:schemas-microsoft-com:office:smarttags" w:element="City">
                <w:r w:rsidRPr="00AF5144">
                  <w:rPr>
                    <w:rFonts w:ascii="Arial" w:hAnsi="Arial" w:cs="Arial"/>
                    <w:sz w:val="20"/>
                    <w:szCs w:val="20"/>
                  </w:rPr>
                  <w:t>Mobile</w:t>
                </w:r>
              </w:smartTag>
            </w:smartTag>
            <w:r w:rsidRPr="00AF514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bookmarkStart w:id="13" w:name="Mobile_Telephone_1"/>
        <w:tc>
          <w:tcPr>
            <w:tcW w:w="2561" w:type="dxa"/>
            <w:gridSpan w:val="6"/>
          </w:tcPr>
          <w:p w:rsidR="00A14318" w:rsidRPr="008855BD" w:rsidRDefault="004632DC" w:rsidP="005C21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F7B2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obile_Telephone_1"/>
                  <w:enabled/>
                  <w:calcOnExit w:val="0"/>
                  <w:textInput/>
                </w:ffData>
              </w:fldChar>
            </w:r>
            <w:r w:rsidR="00A14318" w:rsidRPr="00DF7B2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7B23">
              <w:rPr>
                <w:rFonts w:ascii="Arial" w:hAnsi="Arial" w:cs="Arial"/>
                <w:sz w:val="20"/>
                <w:szCs w:val="20"/>
              </w:rPr>
            </w:r>
            <w:r w:rsidRPr="00DF7B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14318" w:rsidRPr="00DF7B23">
              <w:rPr>
                <w:rFonts w:ascii="Arial" w:hAnsi="Arial" w:cs="Arial"/>
                <w:sz w:val="20"/>
                <w:szCs w:val="20"/>
              </w:rPr>
              <w:t>Mobile Telephone</w:t>
            </w:r>
            <w:r w:rsidRPr="00DF7B2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  <w:r w:rsidR="00A14318" w:rsidRPr="00DF7B2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F7B23">
              <w:rPr>
                <w:rFonts w:ascii="Arial" w:hAnsi="Arial" w:cs="Arial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A14318" w:rsidRPr="00DF7B23">
              <w:rPr>
                <w:rFonts w:ascii="Arial" w:hAnsi="Arial" w:cs="Arial"/>
                <w:sz w:val="20"/>
              </w:rPr>
              <w:instrText xml:space="preserve"> FORMTEXT </w:instrText>
            </w:r>
            <w:r w:rsidRPr="00DF7B23">
              <w:rPr>
                <w:rFonts w:ascii="Arial" w:hAnsi="Arial" w:cs="Arial"/>
                <w:sz w:val="20"/>
              </w:rPr>
            </w:r>
            <w:r w:rsidRPr="00DF7B23">
              <w:rPr>
                <w:rFonts w:ascii="Arial" w:hAnsi="Arial" w:cs="Arial"/>
                <w:sz w:val="20"/>
              </w:rPr>
              <w:fldChar w:fldCharType="separate"/>
            </w:r>
            <w:r w:rsidR="00A14318" w:rsidRPr="00DF7B23">
              <w:rPr>
                <w:rFonts w:ascii="Arial" w:hAnsi="Arial" w:cs="Arial"/>
                <w:noProof/>
                <w:sz w:val="20"/>
              </w:rPr>
              <w:t> </w:t>
            </w:r>
            <w:r w:rsidR="00A14318" w:rsidRPr="00DF7B23">
              <w:rPr>
                <w:rFonts w:ascii="Arial" w:hAnsi="Arial" w:cs="Arial"/>
                <w:noProof/>
                <w:sz w:val="20"/>
              </w:rPr>
              <w:t> </w:t>
            </w:r>
            <w:r w:rsidR="00A14318" w:rsidRPr="00DF7B23">
              <w:rPr>
                <w:rFonts w:ascii="Arial" w:hAnsi="Arial" w:cs="Arial"/>
                <w:noProof/>
                <w:sz w:val="20"/>
              </w:rPr>
              <w:t> </w:t>
            </w:r>
            <w:r w:rsidR="00A14318" w:rsidRPr="00DF7B23">
              <w:rPr>
                <w:rFonts w:ascii="Arial" w:hAnsi="Arial" w:cs="Arial"/>
                <w:noProof/>
                <w:sz w:val="20"/>
              </w:rPr>
              <w:t> </w:t>
            </w:r>
            <w:r w:rsidR="00A14318" w:rsidRPr="00DF7B23">
              <w:rPr>
                <w:rFonts w:ascii="Arial" w:hAnsi="Arial" w:cs="Arial"/>
                <w:noProof/>
                <w:sz w:val="20"/>
              </w:rPr>
              <w:t> </w:t>
            </w:r>
            <w:r w:rsidRPr="00DF7B2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422" w:type="dxa"/>
            <w:gridSpan w:val="7"/>
          </w:tcPr>
          <w:p w:rsidR="00A14318" w:rsidRPr="00AF5144" w:rsidRDefault="00A14318" w:rsidP="00AF51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F5144">
              <w:rPr>
                <w:rFonts w:ascii="Arial" w:hAnsi="Arial" w:cs="Arial"/>
                <w:sz w:val="20"/>
                <w:szCs w:val="20"/>
              </w:rPr>
              <w:t>Fax No.</w:t>
            </w:r>
          </w:p>
        </w:tc>
        <w:bookmarkStart w:id="14" w:name="Text19"/>
        <w:tc>
          <w:tcPr>
            <w:tcW w:w="3689" w:type="dxa"/>
            <w:gridSpan w:val="3"/>
          </w:tcPr>
          <w:p w:rsidR="00A14318" w:rsidRPr="00AF5144" w:rsidRDefault="004632DC" w:rsidP="00AF51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A143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143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143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143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143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143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</w:tr>
      <w:tr w:rsidR="00A14318" w:rsidRPr="00AF5144" w:rsidTr="00A32434">
        <w:trPr>
          <w:gridAfter w:val="1"/>
          <w:wAfter w:w="39" w:type="dxa"/>
          <w:jc w:val="center"/>
        </w:trPr>
        <w:tc>
          <w:tcPr>
            <w:tcW w:w="2318" w:type="dxa"/>
            <w:gridSpan w:val="3"/>
          </w:tcPr>
          <w:p w:rsidR="00A14318" w:rsidRPr="00AF5144" w:rsidRDefault="00A14318" w:rsidP="00AF51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F5144">
              <w:rPr>
                <w:rFonts w:ascii="Arial" w:hAnsi="Arial" w:cs="Arial"/>
                <w:sz w:val="20"/>
                <w:szCs w:val="20"/>
              </w:rPr>
              <w:t>E-mail Address</w:t>
            </w:r>
          </w:p>
        </w:tc>
        <w:bookmarkStart w:id="15" w:name="Text9"/>
        <w:tc>
          <w:tcPr>
            <w:tcW w:w="2561" w:type="dxa"/>
            <w:gridSpan w:val="6"/>
          </w:tcPr>
          <w:p w:rsidR="00A14318" w:rsidRPr="008855BD" w:rsidRDefault="004632DC" w:rsidP="005C21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A143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143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143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143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143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143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2422" w:type="dxa"/>
            <w:gridSpan w:val="7"/>
          </w:tcPr>
          <w:p w:rsidR="00A14318" w:rsidRPr="00AF5144" w:rsidRDefault="00A14318" w:rsidP="00AF51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F5144">
              <w:rPr>
                <w:rFonts w:ascii="Arial" w:hAnsi="Arial" w:cs="Arial"/>
                <w:sz w:val="20"/>
                <w:szCs w:val="20"/>
              </w:rPr>
              <w:t>NHS.net mail only</w:t>
            </w:r>
          </w:p>
        </w:tc>
        <w:bookmarkStart w:id="16" w:name="Text20"/>
        <w:tc>
          <w:tcPr>
            <w:tcW w:w="3689" w:type="dxa"/>
            <w:gridSpan w:val="3"/>
          </w:tcPr>
          <w:p w:rsidR="00A14318" w:rsidRPr="00AF5144" w:rsidRDefault="004632DC" w:rsidP="00AF51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A143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143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143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143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143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143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</w:tc>
      </w:tr>
      <w:tr w:rsidR="00A14318" w:rsidRPr="00AF5144" w:rsidTr="00A32434">
        <w:trPr>
          <w:gridAfter w:val="1"/>
          <w:wAfter w:w="39" w:type="dxa"/>
          <w:jc w:val="center"/>
        </w:trPr>
        <w:tc>
          <w:tcPr>
            <w:tcW w:w="2318" w:type="dxa"/>
            <w:gridSpan w:val="3"/>
          </w:tcPr>
          <w:p w:rsidR="00A14318" w:rsidRPr="00AF5144" w:rsidRDefault="00A14318" w:rsidP="00AF51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F5144">
              <w:rPr>
                <w:rFonts w:ascii="Arial" w:hAnsi="Arial" w:cs="Arial"/>
                <w:sz w:val="20"/>
                <w:szCs w:val="20"/>
              </w:rPr>
              <w:t>Gender</w:t>
            </w:r>
          </w:p>
        </w:tc>
        <w:bookmarkStart w:id="17" w:name="Sex_1"/>
        <w:tc>
          <w:tcPr>
            <w:tcW w:w="2561" w:type="dxa"/>
            <w:gridSpan w:val="6"/>
          </w:tcPr>
          <w:p w:rsidR="00A14318" w:rsidRPr="008855BD" w:rsidRDefault="004632DC" w:rsidP="005C21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F7B2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x_1"/>
                  <w:enabled/>
                  <w:calcOnExit w:val="0"/>
                  <w:textInput/>
                </w:ffData>
              </w:fldChar>
            </w:r>
            <w:r w:rsidR="00A14318" w:rsidRPr="00DF7B2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7B23">
              <w:rPr>
                <w:rFonts w:ascii="Arial" w:hAnsi="Arial" w:cs="Arial"/>
                <w:sz w:val="20"/>
                <w:szCs w:val="20"/>
              </w:rPr>
            </w:r>
            <w:r w:rsidRPr="00DF7B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14318" w:rsidRPr="00DF7B23">
              <w:rPr>
                <w:rFonts w:ascii="Arial" w:hAnsi="Arial" w:cs="Arial"/>
                <w:sz w:val="20"/>
                <w:szCs w:val="20"/>
              </w:rPr>
              <w:t>Sex</w:t>
            </w:r>
            <w:r w:rsidRPr="00DF7B2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6111" w:type="dxa"/>
            <w:gridSpan w:val="10"/>
          </w:tcPr>
          <w:p w:rsidR="00A14318" w:rsidRPr="00AF5144" w:rsidRDefault="00AC4731" w:rsidP="00AF51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F5144">
              <w:rPr>
                <w:rFonts w:ascii="Arial" w:hAnsi="Arial" w:cs="Arial"/>
                <w:sz w:val="20"/>
                <w:szCs w:val="20"/>
              </w:rPr>
              <w:t>If interpreter required, language: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18" w:name="Text11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</w:p>
        </w:tc>
      </w:tr>
      <w:tr w:rsidR="00AC4731" w:rsidRPr="00AF5144" w:rsidTr="00A32434">
        <w:trPr>
          <w:jc w:val="center"/>
        </w:trPr>
        <w:tc>
          <w:tcPr>
            <w:tcW w:w="4918" w:type="dxa"/>
            <w:gridSpan w:val="11"/>
            <w:vMerge w:val="restart"/>
          </w:tcPr>
          <w:p w:rsidR="00AC4731" w:rsidRPr="00AF5144" w:rsidRDefault="00AC4731" w:rsidP="00AF51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F5144">
              <w:rPr>
                <w:rFonts w:ascii="Arial" w:hAnsi="Arial" w:cs="Arial"/>
                <w:sz w:val="20"/>
                <w:szCs w:val="20"/>
              </w:rPr>
              <w:t>Physical/Communication difficulties (specify if any):</w:t>
            </w:r>
          </w:p>
          <w:bookmarkStart w:id="19" w:name="Text10"/>
          <w:p w:rsidR="00AC4731" w:rsidRPr="00AF5144" w:rsidRDefault="00AC4731" w:rsidP="00AF51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6111" w:type="dxa"/>
            <w:gridSpan w:val="9"/>
            <w:vAlign w:val="center"/>
          </w:tcPr>
          <w:p w:rsidR="00AC4731" w:rsidRPr="00AF5144" w:rsidRDefault="00AC4731" w:rsidP="00AF51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F5144">
              <w:rPr>
                <w:rFonts w:ascii="Arial" w:hAnsi="Arial" w:cs="Arial"/>
                <w:sz w:val="20"/>
                <w:szCs w:val="20"/>
              </w:rPr>
              <w:t xml:space="preserve">Wheelchair user?                              Yes </w:t>
            </w:r>
            <w:bookmarkStart w:id="20" w:name="Check10"/>
            <w:r w:rsidRPr="00AF514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514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6239E">
              <w:rPr>
                <w:rFonts w:ascii="Arial" w:hAnsi="Arial" w:cs="Arial"/>
                <w:sz w:val="20"/>
                <w:szCs w:val="20"/>
              </w:rPr>
            </w:r>
            <w:r w:rsidR="006623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F514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</w:p>
        </w:tc>
      </w:tr>
      <w:tr w:rsidR="00AC4731" w:rsidRPr="00AF5144" w:rsidTr="00A32434">
        <w:trPr>
          <w:trHeight w:val="230"/>
          <w:jc w:val="center"/>
        </w:trPr>
        <w:tc>
          <w:tcPr>
            <w:tcW w:w="4918" w:type="dxa"/>
            <w:gridSpan w:val="11"/>
            <w:vMerge/>
          </w:tcPr>
          <w:p w:rsidR="00AC4731" w:rsidRPr="00AF5144" w:rsidRDefault="00AC4731" w:rsidP="00AF51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1" w:type="dxa"/>
            <w:gridSpan w:val="9"/>
            <w:vMerge w:val="restart"/>
            <w:vAlign w:val="center"/>
          </w:tcPr>
          <w:p w:rsidR="00AC4731" w:rsidRPr="00AF5144" w:rsidRDefault="00AC4731" w:rsidP="00AF51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F5144">
              <w:rPr>
                <w:rFonts w:ascii="Arial" w:hAnsi="Arial" w:cs="Arial"/>
                <w:sz w:val="20"/>
                <w:szCs w:val="20"/>
              </w:rPr>
              <w:t>The patient must be ambulant, or if a wheelchair user they must be able to transfer independently onto the examination couch.</w:t>
            </w:r>
          </w:p>
        </w:tc>
      </w:tr>
      <w:tr w:rsidR="00A14318" w:rsidRPr="00AF5144" w:rsidTr="00A32434">
        <w:trPr>
          <w:jc w:val="center"/>
        </w:trPr>
        <w:tc>
          <w:tcPr>
            <w:tcW w:w="4918" w:type="dxa"/>
            <w:gridSpan w:val="11"/>
          </w:tcPr>
          <w:p w:rsidR="00A14318" w:rsidRPr="00AF5144" w:rsidRDefault="00A14318" w:rsidP="00AF51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F5144">
              <w:rPr>
                <w:rFonts w:ascii="Arial" w:hAnsi="Arial" w:cs="Arial"/>
                <w:sz w:val="20"/>
                <w:szCs w:val="20"/>
              </w:rPr>
              <w:t>Ethnicity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bookmarkStart w:id="21" w:name="Ethnic_Origin_1"/>
            <w:r w:rsidR="004632DC" w:rsidRPr="00DF7B2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Ethnic_Origin_1"/>
                  <w:enabled/>
                  <w:calcOnExit w:val="0"/>
                  <w:textInput/>
                </w:ffData>
              </w:fldChar>
            </w:r>
            <w:r w:rsidRPr="00DF7B2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632DC" w:rsidRPr="00DF7B23">
              <w:rPr>
                <w:rFonts w:ascii="Arial" w:hAnsi="Arial" w:cs="Arial"/>
                <w:sz w:val="20"/>
                <w:szCs w:val="20"/>
              </w:rPr>
            </w:r>
            <w:r w:rsidR="004632DC" w:rsidRPr="00DF7B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7B23">
              <w:rPr>
                <w:rFonts w:ascii="Arial" w:hAnsi="Arial" w:cs="Arial"/>
                <w:sz w:val="20"/>
                <w:szCs w:val="20"/>
              </w:rPr>
              <w:t>Ethnic Origin</w:t>
            </w:r>
            <w:r w:rsidR="004632DC" w:rsidRPr="00DF7B2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6111" w:type="dxa"/>
            <w:gridSpan w:val="9"/>
            <w:vMerge/>
          </w:tcPr>
          <w:p w:rsidR="00A14318" w:rsidRPr="00AF5144" w:rsidRDefault="00A14318" w:rsidP="00AF51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4318" w:rsidRPr="00AF5144" w:rsidTr="00A32434">
        <w:trPr>
          <w:trHeight w:val="138"/>
          <w:jc w:val="center"/>
        </w:trPr>
        <w:tc>
          <w:tcPr>
            <w:tcW w:w="11029" w:type="dxa"/>
            <w:gridSpan w:val="20"/>
          </w:tcPr>
          <w:p w:rsidR="00A14318" w:rsidRPr="00AF5144" w:rsidRDefault="00A14318" w:rsidP="00AF514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F5144">
              <w:rPr>
                <w:rFonts w:ascii="Arial" w:hAnsi="Arial" w:cs="Arial"/>
                <w:b/>
                <w:sz w:val="20"/>
                <w:szCs w:val="20"/>
              </w:rPr>
              <w:t>PRESENTING COMPLAINT &amp; PROVISIONAL DIAGNOSIS</w:t>
            </w:r>
          </w:p>
          <w:p w:rsidR="00A14318" w:rsidRPr="00AF5144" w:rsidRDefault="00A14318" w:rsidP="00AF51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F5144">
              <w:rPr>
                <w:rFonts w:ascii="Arial" w:hAnsi="Arial" w:cs="Arial"/>
                <w:sz w:val="20"/>
                <w:szCs w:val="20"/>
              </w:rPr>
              <w:t>Please provide as much relevant clinical information as possible to ensure the most appropriate investigation is performed.</w:t>
            </w:r>
          </w:p>
          <w:p w:rsidR="00A14318" w:rsidRDefault="00A14318" w:rsidP="00AF51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bookmarkStart w:id="22" w:name="Text21"/>
          <w:p w:rsidR="00A14318" w:rsidRDefault="004632DC" w:rsidP="00AF51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A143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143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143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143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143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143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</w:p>
          <w:p w:rsidR="00A14318" w:rsidRPr="00AF5144" w:rsidRDefault="00A14318" w:rsidP="00AF51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4318" w:rsidRPr="00AF5144" w:rsidTr="00A32434">
        <w:trPr>
          <w:trHeight w:val="138"/>
          <w:jc w:val="center"/>
        </w:trPr>
        <w:tc>
          <w:tcPr>
            <w:tcW w:w="2665" w:type="dxa"/>
            <w:gridSpan w:val="4"/>
          </w:tcPr>
          <w:p w:rsidR="00A14318" w:rsidRPr="00AF5144" w:rsidRDefault="00A14318" w:rsidP="00AF51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F5144">
              <w:rPr>
                <w:rFonts w:ascii="Arial" w:hAnsi="Arial" w:cs="Arial"/>
                <w:sz w:val="20"/>
                <w:szCs w:val="20"/>
              </w:rPr>
              <w:t>PR Bleeding</w:t>
            </w:r>
          </w:p>
        </w:tc>
        <w:bookmarkStart w:id="23" w:name="Check14"/>
        <w:tc>
          <w:tcPr>
            <w:tcW w:w="898" w:type="dxa"/>
          </w:tcPr>
          <w:p w:rsidR="00A14318" w:rsidRPr="00AF5144" w:rsidRDefault="004632DC" w:rsidP="00AF51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F514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4318" w:rsidRPr="00AF514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6239E">
              <w:rPr>
                <w:rFonts w:ascii="Arial" w:hAnsi="Arial" w:cs="Arial"/>
                <w:sz w:val="20"/>
                <w:szCs w:val="20"/>
              </w:rPr>
            </w:r>
            <w:r w:rsidR="006623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F514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2174" w:type="dxa"/>
            <w:gridSpan w:val="7"/>
          </w:tcPr>
          <w:p w:rsidR="00A14318" w:rsidRPr="00AF5144" w:rsidRDefault="00A14318" w:rsidP="00AF51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F5144">
              <w:rPr>
                <w:rFonts w:ascii="Arial" w:hAnsi="Arial" w:cs="Arial"/>
                <w:sz w:val="20"/>
                <w:szCs w:val="20"/>
              </w:rPr>
              <w:t>Urgency</w:t>
            </w:r>
          </w:p>
        </w:tc>
        <w:tc>
          <w:tcPr>
            <w:tcW w:w="1134" w:type="dxa"/>
            <w:gridSpan w:val="2"/>
          </w:tcPr>
          <w:p w:rsidR="00A14318" w:rsidRPr="00AF5144" w:rsidRDefault="004632DC" w:rsidP="00AF51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F514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4318" w:rsidRPr="00AF514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6239E">
              <w:rPr>
                <w:rFonts w:ascii="Arial" w:hAnsi="Arial" w:cs="Arial"/>
                <w:sz w:val="20"/>
                <w:szCs w:val="20"/>
              </w:rPr>
            </w:r>
            <w:r w:rsidR="006623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F514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158" w:type="dxa"/>
            <w:gridSpan w:val="6"/>
            <w:vMerge w:val="restart"/>
          </w:tcPr>
          <w:p w:rsidR="00A14318" w:rsidRPr="00AF5144" w:rsidRDefault="00A14318" w:rsidP="00AF51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F5144">
              <w:rPr>
                <w:rFonts w:ascii="Arial" w:hAnsi="Arial" w:cs="Arial"/>
                <w:sz w:val="20"/>
                <w:szCs w:val="20"/>
              </w:rPr>
              <w:t>Other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bookmarkStart w:id="24" w:name="Text22"/>
            <w:r w:rsidR="004632D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632DC">
              <w:rPr>
                <w:rFonts w:ascii="Arial" w:hAnsi="Arial" w:cs="Arial"/>
                <w:sz w:val="20"/>
                <w:szCs w:val="20"/>
              </w:rPr>
            </w:r>
            <w:r w:rsidR="004632D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632D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4"/>
          </w:p>
        </w:tc>
      </w:tr>
      <w:tr w:rsidR="00A14318" w:rsidRPr="00AF5144" w:rsidTr="00A32434">
        <w:trPr>
          <w:trHeight w:val="138"/>
          <w:jc w:val="center"/>
        </w:trPr>
        <w:tc>
          <w:tcPr>
            <w:tcW w:w="2665" w:type="dxa"/>
            <w:gridSpan w:val="4"/>
          </w:tcPr>
          <w:p w:rsidR="00A14318" w:rsidRPr="00AF5144" w:rsidRDefault="00A14318" w:rsidP="00AF51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F5144">
              <w:rPr>
                <w:rFonts w:ascii="Arial" w:hAnsi="Arial" w:cs="Arial"/>
                <w:sz w:val="20"/>
                <w:szCs w:val="20"/>
              </w:rPr>
              <w:t>Tenesmus</w:t>
            </w:r>
          </w:p>
        </w:tc>
        <w:tc>
          <w:tcPr>
            <w:tcW w:w="898" w:type="dxa"/>
          </w:tcPr>
          <w:p w:rsidR="00A14318" w:rsidRPr="00AF5144" w:rsidRDefault="004632DC" w:rsidP="00AF51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F514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4318" w:rsidRPr="00AF514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6239E">
              <w:rPr>
                <w:rFonts w:ascii="Arial" w:hAnsi="Arial" w:cs="Arial"/>
                <w:sz w:val="20"/>
                <w:szCs w:val="20"/>
              </w:rPr>
            </w:r>
            <w:r w:rsidR="006623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F514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74" w:type="dxa"/>
            <w:gridSpan w:val="7"/>
          </w:tcPr>
          <w:p w:rsidR="00A14318" w:rsidRPr="00AF5144" w:rsidRDefault="00A14318" w:rsidP="00AF51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F5144">
              <w:rPr>
                <w:rFonts w:ascii="Arial" w:hAnsi="Arial" w:cs="Arial"/>
                <w:sz w:val="20"/>
                <w:szCs w:val="20"/>
              </w:rPr>
              <w:t>Constipation</w:t>
            </w:r>
          </w:p>
        </w:tc>
        <w:tc>
          <w:tcPr>
            <w:tcW w:w="1134" w:type="dxa"/>
            <w:gridSpan w:val="2"/>
          </w:tcPr>
          <w:p w:rsidR="00A14318" w:rsidRPr="00AF5144" w:rsidRDefault="004632DC" w:rsidP="00AF51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F514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4318" w:rsidRPr="00AF514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6239E">
              <w:rPr>
                <w:rFonts w:ascii="Arial" w:hAnsi="Arial" w:cs="Arial"/>
                <w:sz w:val="20"/>
                <w:szCs w:val="20"/>
              </w:rPr>
            </w:r>
            <w:r w:rsidR="006623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F514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158" w:type="dxa"/>
            <w:gridSpan w:val="6"/>
            <w:vMerge/>
          </w:tcPr>
          <w:p w:rsidR="00A14318" w:rsidRPr="00AF5144" w:rsidRDefault="00A14318" w:rsidP="00AF514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14318" w:rsidRPr="00AF5144" w:rsidTr="00A32434">
        <w:trPr>
          <w:trHeight w:val="138"/>
          <w:jc w:val="center"/>
        </w:trPr>
        <w:tc>
          <w:tcPr>
            <w:tcW w:w="2665" w:type="dxa"/>
            <w:gridSpan w:val="4"/>
          </w:tcPr>
          <w:p w:rsidR="00A14318" w:rsidRPr="00AF5144" w:rsidRDefault="00A14318" w:rsidP="00AF51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F5144">
              <w:rPr>
                <w:rFonts w:ascii="Arial" w:hAnsi="Arial" w:cs="Arial"/>
                <w:sz w:val="20"/>
                <w:szCs w:val="20"/>
              </w:rPr>
              <w:t>Routine follow up</w:t>
            </w:r>
          </w:p>
        </w:tc>
        <w:tc>
          <w:tcPr>
            <w:tcW w:w="898" w:type="dxa"/>
          </w:tcPr>
          <w:p w:rsidR="00A14318" w:rsidRPr="00AF5144" w:rsidRDefault="004632DC" w:rsidP="00AF51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F514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4318" w:rsidRPr="00AF514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6239E">
              <w:rPr>
                <w:rFonts w:ascii="Arial" w:hAnsi="Arial" w:cs="Arial"/>
                <w:sz w:val="20"/>
                <w:szCs w:val="20"/>
              </w:rPr>
            </w:r>
            <w:r w:rsidR="006623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F514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74" w:type="dxa"/>
            <w:gridSpan w:val="7"/>
          </w:tcPr>
          <w:p w:rsidR="00A14318" w:rsidRPr="00AF5144" w:rsidRDefault="00A14318" w:rsidP="00AF51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F5144">
              <w:rPr>
                <w:rFonts w:ascii="Arial" w:hAnsi="Arial" w:cs="Arial"/>
                <w:sz w:val="20"/>
                <w:szCs w:val="20"/>
              </w:rPr>
              <w:t>Altered bowel habit</w:t>
            </w:r>
          </w:p>
        </w:tc>
        <w:tc>
          <w:tcPr>
            <w:tcW w:w="1134" w:type="dxa"/>
            <w:gridSpan w:val="2"/>
          </w:tcPr>
          <w:p w:rsidR="00A14318" w:rsidRPr="00AF5144" w:rsidRDefault="004632DC" w:rsidP="00AF51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F514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4318" w:rsidRPr="00AF514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6239E">
              <w:rPr>
                <w:rFonts w:ascii="Arial" w:hAnsi="Arial" w:cs="Arial"/>
                <w:sz w:val="20"/>
                <w:szCs w:val="20"/>
              </w:rPr>
            </w:r>
            <w:r w:rsidR="006623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F514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158" w:type="dxa"/>
            <w:gridSpan w:val="6"/>
            <w:vMerge/>
          </w:tcPr>
          <w:p w:rsidR="00A14318" w:rsidRPr="00AF5144" w:rsidRDefault="00A14318" w:rsidP="00AF514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14318" w:rsidRPr="00AF5144" w:rsidTr="00A32434">
        <w:trPr>
          <w:trHeight w:val="138"/>
          <w:jc w:val="center"/>
        </w:trPr>
        <w:tc>
          <w:tcPr>
            <w:tcW w:w="2665" w:type="dxa"/>
            <w:gridSpan w:val="4"/>
          </w:tcPr>
          <w:p w:rsidR="00A14318" w:rsidRPr="00AF5144" w:rsidRDefault="00A14318" w:rsidP="00AF51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F5144">
              <w:rPr>
                <w:rFonts w:ascii="Arial" w:hAnsi="Arial" w:cs="Arial"/>
                <w:sz w:val="20"/>
                <w:szCs w:val="20"/>
              </w:rPr>
              <w:t>Diarrhoea</w:t>
            </w:r>
          </w:p>
        </w:tc>
        <w:tc>
          <w:tcPr>
            <w:tcW w:w="898" w:type="dxa"/>
          </w:tcPr>
          <w:p w:rsidR="00A14318" w:rsidRPr="00AF5144" w:rsidRDefault="004632DC" w:rsidP="00AF51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F514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4318" w:rsidRPr="00AF514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6239E">
              <w:rPr>
                <w:rFonts w:ascii="Arial" w:hAnsi="Arial" w:cs="Arial"/>
                <w:sz w:val="20"/>
                <w:szCs w:val="20"/>
              </w:rPr>
            </w:r>
            <w:r w:rsidR="006623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F514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74" w:type="dxa"/>
            <w:gridSpan w:val="7"/>
          </w:tcPr>
          <w:p w:rsidR="00A14318" w:rsidRPr="00AF5144" w:rsidRDefault="00A14318" w:rsidP="00AF51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F5144">
              <w:rPr>
                <w:rFonts w:ascii="Arial" w:hAnsi="Arial" w:cs="Arial"/>
                <w:sz w:val="20"/>
                <w:szCs w:val="20"/>
              </w:rPr>
              <w:t>Pain/Discomfort</w:t>
            </w:r>
          </w:p>
        </w:tc>
        <w:tc>
          <w:tcPr>
            <w:tcW w:w="1134" w:type="dxa"/>
            <w:gridSpan w:val="2"/>
          </w:tcPr>
          <w:p w:rsidR="00A14318" w:rsidRPr="00AF5144" w:rsidRDefault="004632DC" w:rsidP="00AF51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F514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4318" w:rsidRPr="00AF514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6239E">
              <w:rPr>
                <w:rFonts w:ascii="Arial" w:hAnsi="Arial" w:cs="Arial"/>
                <w:sz w:val="20"/>
                <w:szCs w:val="20"/>
              </w:rPr>
            </w:r>
            <w:r w:rsidR="006623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F514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158" w:type="dxa"/>
            <w:gridSpan w:val="6"/>
            <w:vMerge/>
          </w:tcPr>
          <w:p w:rsidR="00A14318" w:rsidRPr="00AF5144" w:rsidRDefault="00A14318" w:rsidP="00AF514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14318" w:rsidRPr="00AF5144" w:rsidTr="00A32434">
        <w:trPr>
          <w:jc w:val="center"/>
        </w:trPr>
        <w:tc>
          <w:tcPr>
            <w:tcW w:w="11029" w:type="dxa"/>
            <w:gridSpan w:val="20"/>
            <w:vAlign w:val="center"/>
          </w:tcPr>
          <w:p w:rsidR="00A14318" w:rsidRPr="00AF5144" w:rsidRDefault="00A14318" w:rsidP="00AF514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F5144">
              <w:rPr>
                <w:rFonts w:ascii="Arial" w:hAnsi="Arial" w:cs="Arial"/>
                <w:b/>
                <w:sz w:val="20"/>
                <w:szCs w:val="20"/>
              </w:rPr>
              <w:t>Please indicate which test you require: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A14318" w:rsidRPr="00AF5144" w:rsidRDefault="00A14318" w:rsidP="00AF514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F5144">
              <w:rPr>
                <w:rFonts w:ascii="Arial" w:hAnsi="Arial" w:cs="Arial"/>
                <w:b/>
                <w:sz w:val="20"/>
                <w:szCs w:val="20"/>
              </w:rPr>
              <w:t>(we do not offer Gastroscopy)</w:t>
            </w:r>
          </w:p>
        </w:tc>
      </w:tr>
      <w:tr w:rsidR="00A14318" w:rsidRPr="00AF5144" w:rsidTr="00A32434">
        <w:trPr>
          <w:jc w:val="center"/>
        </w:trPr>
        <w:tc>
          <w:tcPr>
            <w:tcW w:w="1722" w:type="dxa"/>
            <w:gridSpan w:val="2"/>
            <w:vAlign w:val="center"/>
          </w:tcPr>
          <w:p w:rsidR="00A14318" w:rsidRPr="00AF5144" w:rsidRDefault="00A14318" w:rsidP="00AF51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F5144">
              <w:rPr>
                <w:rFonts w:ascii="Arial" w:hAnsi="Arial" w:cs="Arial"/>
                <w:sz w:val="20"/>
                <w:szCs w:val="20"/>
              </w:rPr>
              <w:t>Flexible Sigmoidoscopy</w:t>
            </w:r>
          </w:p>
        </w:tc>
        <w:tc>
          <w:tcPr>
            <w:tcW w:w="596" w:type="dxa"/>
            <w:vAlign w:val="center"/>
          </w:tcPr>
          <w:p w:rsidR="00A14318" w:rsidRPr="00AF5144" w:rsidRDefault="004632DC" w:rsidP="00AF514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F514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4318" w:rsidRPr="00AF514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6239E">
              <w:rPr>
                <w:rFonts w:ascii="Arial" w:hAnsi="Arial" w:cs="Arial"/>
                <w:sz w:val="20"/>
                <w:szCs w:val="20"/>
              </w:rPr>
            </w:r>
            <w:r w:rsidR="006623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F514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34" w:type="dxa"/>
            <w:gridSpan w:val="3"/>
            <w:vAlign w:val="center"/>
          </w:tcPr>
          <w:p w:rsidR="00A14318" w:rsidRPr="00AF5144" w:rsidRDefault="00A14318" w:rsidP="00AF51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F5144">
              <w:rPr>
                <w:rFonts w:ascii="Arial" w:hAnsi="Arial" w:cs="Arial"/>
                <w:sz w:val="20"/>
                <w:szCs w:val="20"/>
              </w:rPr>
              <w:t>Colonoscopy</w:t>
            </w:r>
          </w:p>
        </w:tc>
        <w:tc>
          <w:tcPr>
            <w:tcW w:w="709" w:type="dxa"/>
            <w:vAlign w:val="center"/>
          </w:tcPr>
          <w:p w:rsidR="00A14318" w:rsidRPr="00AF5144" w:rsidRDefault="004632DC" w:rsidP="00AF514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F514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4318" w:rsidRPr="00AF514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6239E">
              <w:rPr>
                <w:rFonts w:ascii="Arial" w:hAnsi="Arial" w:cs="Arial"/>
                <w:sz w:val="20"/>
                <w:szCs w:val="20"/>
              </w:rPr>
            </w:r>
            <w:r w:rsidR="006623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F514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gridSpan w:val="8"/>
            <w:vAlign w:val="center"/>
          </w:tcPr>
          <w:p w:rsidR="00A14318" w:rsidRPr="00AF5144" w:rsidRDefault="00A14318" w:rsidP="00AF51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F5144">
              <w:rPr>
                <w:rFonts w:ascii="Arial" w:hAnsi="Arial" w:cs="Arial"/>
                <w:sz w:val="20"/>
                <w:szCs w:val="20"/>
              </w:rPr>
              <w:t>Decision taken after pre-assessment</w:t>
            </w:r>
          </w:p>
        </w:tc>
        <w:tc>
          <w:tcPr>
            <w:tcW w:w="709" w:type="dxa"/>
            <w:gridSpan w:val="2"/>
            <w:vAlign w:val="center"/>
          </w:tcPr>
          <w:p w:rsidR="00A14318" w:rsidRPr="00AF5144" w:rsidRDefault="004632DC" w:rsidP="00AF514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F514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4318" w:rsidRPr="00AF514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6239E">
              <w:rPr>
                <w:rFonts w:ascii="Arial" w:hAnsi="Arial" w:cs="Arial"/>
                <w:sz w:val="20"/>
                <w:szCs w:val="20"/>
              </w:rPr>
            </w:r>
            <w:r w:rsidR="006623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F514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66" w:type="dxa"/>
            <w:gridSpan w:val="3"/>
            <w:vAlign w:val="center"/>
          </w:tcPr>
          <w:p w:rsidR="00A14318" w:rsidRPr="00AF5144" w:rsidRDefault="00A14318" w:rsidP="00AF51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F5144">
              <w:rPr>
                <w:rFonts w:ascii="Arial" w:hAnsi="Arial" w:cs="Arial"/>
                <w:sz w:val="20"/>
                <w:szCs w:val="20"/>
              </w:rPr>
              <w:t xml:space="preserve">Date of referral </w:t>
            </w:r>
            <w:bookmarkStart w:id="25" w:name="System_Date_1"/>
            <w:r w:rsidR="004632DC" w:rsidRPr="00DF7B2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ystem_Date_1"/>
                  <w:enabled/>
                  <w:calcOnExit w:val="0"/>
                  <w:textInput/>
                </w:ffData>
              </w:fldChar>
            </w:r>
            <w:r w:rsidRPr="00DF7B2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632DC" w:rsidRPr="00DF7B23">
              <w:rPr>
                <w:rFonts w:ascii="Arial" w:hAnsi="Arial" w:cs="Arial"/>
                <w:sz w:val="20"/>
                <w:szCs w:val="20"/>
              </w:rPr>
            </w:r>
            <w:r w:rsidR="004632DC" w:rsidRPr="00DF7B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7B23">
              <w:rPr>
                <w:rFonts w:ascii="Arial" w:hAnsi="Arial" w:cs="Arial"/>
                <w:sz w:val="20"/>
                <w:szCs w:val="20"/>
              </w:rPr>
              <w:t>System Date</w:t>
            </w:r>
            <w:r w:rsidR="004632DC" w:rsidRPr="00DF7B2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5"/>
          </w:p>
        </w:tc>
      </w:tr>
      <w:tr w:rsidR="00A14318" w:rsidRPr="00AF5144" w:rsidTr="00A32434">
        <w:trPr>
          <w:jc w:val="center"/>
        </w:trPr>
        <w:tc>
          <w:tcPr>
            <w:tcW w:w="11029" w:type="dxa"/>
            <w:gridSpan w:val="20"/>
            <w:vAlign w:val="center"/>
          </w:tcPr>
          <w:p w:rsidR="00A14318" w:rsidRPr="00AF5144" w:rsidRDefault="00A14318" w:rsidP="00AF51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F5144">
              <w:rPr>
                <w:rFonts w:ascii="Arial" w:hAnsi="Arial" w:cs="Arial"/>
                <w:sz w:val="20"/>
                <w:szCs w:val="20"/>
              </w:rPr>
              <w:t>Procedures related to the presenting symptoms and clinical findings may be performed/undertaken subject to informed consent.</w:t>
            </w:r>
          </w:p>
        </w:tc>
      </w:tr>
      <w:tr w:rsidR="00A14318" w:rsidRPr="00AF5144" w:rsidTr="00A32434">
        <w:trPr>
          <w:jc w:val="center"/>
        </w:trPr>
        <w:tc>
          <w:tcPr>
            <w:tcW w:w="11029" w:type="dxa"/>
            <w:gridSpan w:val="20"/>
            <w:vAlign w:val="center"/>
          </w:tcPr>
          <w:p w:rsidR="00A14318" w:rsidRPr="00AF5144" w:rsidRDefault="00A14318" w:rsidP="00AF51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F5144">
              <w:rPr>
                <w:rFonts w:ascii="Arial" w:hAnsi="Arial" w:cs="Arial"/>
                <w:sz w:val="20"/>
                <w:szCs w:val="20"/>
              </w:rPr>
              <w:t>The patient will receive bowel preparation (picolax, picolax and senna, klean-prep or moviprep).</w:t>
            </w:r>
          </w:p>
          <w:p w:rsidR="00A14318" w:rsidRPr="00AF5144" w:rsidRDefault="00A14318" w:rsidP="00AF51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F5144">
              <w:rPr>
                <w:rFonts w:ascii="Arial" w:hAnsi="Arial" w:cs="Arial"/>
                <w:b/>
                <w:sz w:val="20"/>
                <w:szCs w:val="20"/>
              </w:rPr>
              <w:t xml:space="preserve">I can confirm that this patient is fit to receive bowel preparation medication: (the patient cannot be booked unless this box is ticked)       Yes  </w:t>
            </w:r>
            <w:r w:rsidR="004632DC" w:rsidRPr="00AF514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514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6239E">
              <w:rPr>
                <w:rFonts w:ascii="Arial" w:hAnsi="Arial" w:cs="Arial"/>
                <w:sz w:val="20"/>
                <w:szCs w:val="20"/>
              </w:rPr>
            </w:r>
            <w:r w:rsidR="006623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632DC" w:rsidRPr="00AF514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14318" w:rsidRPr="00AF5144" w:rsidTr="00A32434">
        <w:trPr>
          <w:trHeight w:hRule="exact" w:val="567"/>
          <w:jc w:val="center"/>
        </w:trPr>
        <w:tc>
          <w:tcPr>
            <w:tcW w:w="4886" w:type="dxa"/>
            <w:gridSpan w:val="10"/>
            <w:vAlign w:val="center"/>
          </w:tcPr>
          <w:p w:rsidR="00A14318" w:rsidRPr="00AF5144" w:rsidRDefault="00A14318" w:rsidP="00AF51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F5144">
              <w:rPr>
                <w:rFonts w:ascii="Arial" w:hAnsi="Arial" w:cs="Arial"/>
                <w:sz w:val="20"/>
                <w:szCs w:val="20"/>
              </w:rPr>
              <w:t>Is there any possibility of the patient being pregnant?</w:t>
            </w:r>
          </w:p>
        </w:tc>
        <w:tc>
          <w:tcPr>
            <w:tcW w:w="1843" w:type="dxa"/>
            <w:gridSpan w:val="3"/>
            <w:vAlign w:val="center"/>
          </w:tcPr>
          <w:p w:rsidR="00A14318" w:rsidRPr="00AF5144" w:rsidRDefault="00A14318" w:rsidP="00AF51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F5144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="004632DC" w:rsidRPr="00AF514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514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6239E">
              <w:rPr>
                <w:rFonts w:ascii="Arial" w:hAnsi="Arial" w:cs="Arial"/>
                <w:sz w:val="20"/>
                <w:szCs w:val="20"/>
              </w:rPr>
            </w:r>
            <w:r w:rsidR="006623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632DC" w:rsidRPr="00AF514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F5144">
              <w:rPr>
                <w:rFonts w:ascii="Arial" w:hAnsi="Arial" w:cs="Arial"/>
                <w:sz w:val="20"/>
                <w:szCs w:val="20"/>
              </w:rPr>
              <w:t xml:space="preserve">    No  </w:t>
            </w:r>
            <w:r w:rsidR="004632DC" w:rsidRPr="00AF514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514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6239E">
              <w:rPr>
                <w:rFonts w:ascii="Arial" w:hAnsi="Arial" w:cs="Arial"/>
                <w:sz w:val="20"/>
                <w:szCs w:val="20"/>
              </w:rPr>
            </w:r>
            <w:r w:rsidR="006623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632DC" w:rsidRPr="00AF514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00" w:type="dxa"/>
            <w:gridSpan w:val="7"/>
          </w:tcPr>
          <w:p w:rsidR="00A14318" w:rsidRPr="00AF5144" w:rsidRDefault="00A14318" w:rsidP="00AF51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14318" w:rsidRPr="00AF5144" w:rsidRDefault="00A14318" w:rsidP="00AF51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F5144">
              <w:rPr>
                <w:rFonts w:ascii="Arial" w:hAnsi="Arial" w:cs="Arial"/>
                <w:sz w:val="20"/>
                <w:szCs w:val="20"/>
              </w:rPr>
              <w:t xml:space="preserve">Date of last period </w:t>
            </w:r>
            <w:bookmarkStart w:id="26" w:name="Text24"/>
            <w:r w:rsidR="004632D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632DC">
              <w:rPr>
                <w:rFonts w:ascii="Arial" w:hAnsi="Arial" w:cs="Arial"/>
                <w:sz w:val="20"/>
                <w:szCs w:val="20"/>
              </w:rPr>
            </w:r>
            <w:r w:rsidR="004632D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632D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6"/>
            <w:r>
              <w:rPr>
                <w:rFonts w:ascii="Arial" w:hAnsi="Arial" w:cs="Arial"/>
                <w:sz w:val="20"/>
                <w:szCs w:val="20"/>
              </w:rPr>
              <w:t xml:space="preserve"> / </w:t>
            </w:r>
            <w:bookmarkStart w:id="27" w:name="Text25"/>
            <w:r w:rsidR="004632D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632DC">
              <w:rPr>
                <w:rFonts w:ascii="Arial" w:hAnsi="Arial" w:cs="Arial"/>
                <w:sz w:val="20"/>
                <w:szCs w:val="20"/>
              </w:rPr>
            </w:r>
            <w:r w:rsidR="004632D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632D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7"/>
            <w:r>
              <w:rPr>
                <w:rFonts w:ascii="Arial" w:hAnsi="Arial" w:cs="Arial"/>
                <w:sz w:val="20"/>
                <w:szCs w:val="20"/>
              </w:rPr>
              <w:t xml:space="preserve"> / </w:t>
            </w:r>
            <w:bookmarkStart w:id="28" w:name="Text26"/>
            <w:r w:rsidR="004632D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632DC">
              <w:rPr>
                <w:rFonts w:ascii="Arial" w:hAnsi="Arial" w:cs="Arial"/>
                <w:sz w:val="20"/>
                <w:szCs w:val="20"/>
              </w:rPr>
            </w:r>
            <w:r w:rsidR="004632D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632D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8"/>
          </w:p>
        </w:tc>
      </w:tr>
      <w:tr w:rsidR="00A14318" w:rsidRPr="00AF5144" w:rsidTr="00A32434">
        <w:trPr>
          <w:jc w:val="center"/>
        </w:trPr>
        <w:tc>
          <w:tcPr>
            <w:tcW w:w="11029" w:type="dxa"/>
            <w:gridSpan w:val="20"/>
            <w:vAlign w:val="center"/>
          </w:tcPr>
          <w:p w:rsidR="00A14318" w:rsidRPr="00AF5144" w:rsidRDefault="00A14318" w:rsidP="00AF514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F5144">
              <w:rPr>
                <w:rFonts w:ascii="Arial" w:hAnsi="Arial" w:cs="Arial"/>
                <w:b/>
                <w:sz w:val="20"/>
                <w:szCs w:val="20"/>
              </w:rPr>
              <w:t>Relevant Past Medical History (include previous &amp; current treatment/medication where relevant)</w:t>
            </w:r>
          </w:p>
          <w:p w:rsidR="00A14318" w:rsidRPr="00AF5144" w:rsidRDefault="00A14318" w:rsidP="00AF514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14318" w:rsidRPr="00AF5144" w:rsidTr="00A32434">
        <w:trPr>
          <w:jc w:val="center"/>
        </w:trPr>
        <w:tc>
          <w:tcPr>
            <w:tcW w:w="380" w:type="dxa"/>
          </w:tcPr>
          <w:p w:rsidR="00A14318" w:rsidRPr="00AF5144" w:rsidRDefault="004632DC" w:rsidP="00AF514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F514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4318" w:rsidRPr="00AF514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6239E">
              <w:rPr>
                <w:rFonts w:ascii="Arial" w:hAnsi="Arial" w:cs="Arial"/>
                <w:sz w:val="20"/>
                <w:szCs w:val="20"/>
              </w:rPr>
            </w:r>
            <w:r w:rsidR="006623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F514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412" w:type="dxa"/>
            <w:gridSpan w:val="7"/>
          </w:tcPr>
          <w:p w:rsidR="00A14318" w:rsidRPr="00AF5144" w:rsidRDefault="00A14318" w:rsidP="00AF51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F5144">
              <w:rPr>
                <w:rFonts w:ascii="Arial" w:hAnsi="Arial" w:cs="Arial"/>
                <w:sz w:val="20"/>
                <w:szCs w:val="20"/>
              </w:rPr>
              <w:t>Family history of Bowel Cancer</w:t>
            </w:r>
          </w:p>
        </w:tc>
        <w:tc>
          <w:tcPr>
            <w:tcW w:w="6237" w:type="dxa"/>
            <w:gridSpan w:val="12"/>
          </w:tcPr>
          <w:p w:rsidR="00A14318" w:rsidRPr="00AF5144" w:rsidRDefault="00A14318" w:rsidP="00AF51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F5144">
              <w:rPr>
                <w:rFonts w:ascii="Arial" w:hAnsi="Arial" w:cs="Arial"/>
                <w:sz w:val="20"/>
                <w:szCs w:val="20"/>
              </w:rPr>
              <w:t>Details: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29" w:name="Text27"/>
            <w:r w:rsidR="004632D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632DC">
              <w:rPr>
                <w:rFonts w:ascii="Arial" w:hAnsi="Arial" w:cs="Arial"/>
                <w:sz w:val="20"/>
                <w:szCs w:val="20"/>
              </w:rPr>
            </w:r>
            <w:r w:rsidR="004632D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632D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9"/>
          </w:p>
        </w:tc>
      </w:tr>
      <w:tr w:rsidR="00A14318" w:rsidRPr="00AF5144" w:rsidTr="00A32434">
        <w:trPr>
          <w:jc w:val="center"/>
        </w:trPr>
        <w:tc>
          <w:tcPr>
            <w:tcW w:w="380" w:type="dxa"/>
          </w:tcPr>
          <w:p w:rsidR="00A14318" w:rsidRPr="00AF5144" w:rsidRDefault="004632DC" w:rsidP="00AF514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F514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4318" w:rsidRPr="00AF514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6239E">
              <w:rPr>
                <w:rFonts w:ascii="Arial" w:hAnsi="Arial" w:cs="Arial"/>
                <w:sz w:val="20"/>
                <w:szCs w:val="20"/>
              </w:rPr>
            </w:r>
            <w:r w:rsidR="006623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F514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412" w:type="dxa"/>
            <w:gridSpan w:val="7"/>
          </w:tcPr>
          <w:p w:rsidR="00A14318" w:rsidRPr="00AF5144" w:rsidRDefault="00A14318" w:rsidP="00AF51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F5144">
              <w:rPr>
                <w:rFonts w:ascii="Arial" w:hAnsi="Arial" w:cs="Arial"/>
                <w:sz w:val="20"/>
                <w:szCs w:val="20"/>
              </w:rPr>
              <w:t>History of problems with sedation/anaesthesia</w:t>
            </w:r>
          </w:p>
        </w:tc>
        <w:tc>
          <w:tcPr>
            <w:tcW w:w="6237" w:type="dxa"/>
            <w:gridSpan w:val="12"/>
          </w:tcPr>
          <w:p w:rsidR="00A14318" w:rsidRPr="00AF5144" w:rsidRDefault="00A14318" w:rsidP="00AF514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F5144">
              <w:rPr>
                <w:rFonts w:ascii="Arial" w:hAnsi="Arial" w:cs="Arial"/>
                <w:sz w:val="20"/>
                <w:szCs w:val="20"/>
              </w:rPr>
              <w:t>Details: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30" w:name="Text28"/>
            <w:r w:rsidR="004632D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632DC">
              <w:rPr>
                <w:rFonts w:ascii="Arial" w:hAnsi="Arial" w:cs="Arial"/>
                <w:sz w:val="20"/>
                <w:szCs w:val="20"/>
              </w:rPr>
            </w:r>
            <w:r w:rsidR="004632D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632D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0"/>
          </w:p>
        </w:tc>
      </w:tr>
      <w:tr w:rsidR="00A14318" w:rsidRPr="00AF5144" w:rsidTr="00A32434">
        <w:trPr>
          <w:jc w:val="center"/>
        </w:trPr>
        <w:tc>
          <w:tcPr>
            <w:tcW w:w="380" w:type="dxa"/>
          </w:tcPr>
          <w:p w:rsidR="00A14318" w:rsidRPr="00AF5144" w:rsidRDefault="004632DC" w:rsidP="00AF514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F514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4318" w:rsidRPr="00AF514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6239E">
              <w:rPr>
                <w:rFonts w:ascii="Arial" w:hAnsi="Arial" w:cs="Arial"/>
                <w:sz w:val="20"/>
                <w:szCs w:val="20"/>
              </w:rPr>
            </w:r>
            <w:r w:rsidR="006623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F514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412" w:type="dxa"/>
            <w:gridSpan w:val="7"/>
          </w:tcPr>
          <w:p w:rsidR="00A14318" w:rsidRPr="00AF5144" w:rsidRDefault="00A14318" w:rsidP="00AF51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F5144">
              <w:rPr>
                <w:rFonts w:ascii="Arial" w:hAnsi="Arial" w:cs="Arial"/>
                <w:sz w:val="20"/>
                <w:szCs w:val="20"/>
              </w:rPr>
              <w:t>Previous colonoscopy or sigmoidoscopy</w:t>
            </w:r>
          </w:p>
        </w:tc>
        <w:tc>
          <w:tcPr>
            <w:tcW w:w="6237" w:type="dxa"/>
            <w:gridSpan w:val="12"/>
          </w:tcPr>
          <w:p w:rsidR="00A14318" w:rsidRPr="00AF5144" w:rsidRDefault="00A14318" w:rsidP="00AF514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F5144">
              <w:rPr>
                <w:rFonts w:ascii="Arial" w:hAnsi="Arial" w:cs="Arial"/>
                <w:sz w:val="20"/>
                <w:szCs w:val="20"/>
              </w:rPr>
              <w:t>Details: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31" w:name="Text29"/>
            <w:r w:rsidR="004632D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632DC">
              <w:rPr>
                <w:rFonts w:ascii="Arial" w:hAnsi="Arial" w:cs="Arial"/>
                <w:sz w:val="20"/>
                <w:szCs w:val="20"/>
              </w:rPr>
            </w:r>
            <w:r w:rsidR="004632D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632D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1"/>
          </w:p>
        </w:tc>
      </w:tr>
      <w:tr w:rsidR="00A14318" w:rsidRPr="00AF5144" w:rsidTr="00A32434">
        <w:trPr>
          <w:jc w:val="center"/>
        </w:trPr>
        <w:tc>
          <w:tcPr>
            <w:tcW w:w="380" w:type="dxa"/>
          </w:tcPr>
          <w:p w:rsidR="00A14318" w:rsidRPr="00AF5144" w:rsidRDefault="004632DC" w:rsidP="00AF514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F514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4318" w:rsidRPr="00AF514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6239E">
              <w:rPr>
                <w:rFonts w:ascii="Arial" w:hAnsi="Arial" w:cs="Arial"/>
                <w:sz w:val="20"/>
                <w:szCs w:val="20"/>
              </w:rPr>
            </w:r>
            <w:r w:rsidR="006623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F514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412" w:type="dxa"/>
            <w:gridSpan w:val="7"/>
          </w:tcPr>
          <w:p w:rsidR="00A14318" w:rsidRPr="00AF5144" w:rsidRDefault="00A14318" w:rsidP="00AF51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F5144">
              <w:rPr>
                <w:rFonts w:ascii="Arial" w:hAnsi="Arial" w:cs="Arial"/>
                <w:sz w:val="20"/>
                <w:szCs w:val="20"/>
              </w:rPr>
              <w:t>Previous abdominal surgery</w:t>
            </w:r>
          </w:p>
        </w:tc>
        <w:tc>
          <w:tcPr>
            <w:tcW w:w="6237" w:type="dxa"/>
            <w:gridSpan w:val="12"/>
          </w:tcPr>
          <w:p w:rsidR="00A14318" w:rsidRPr="00AF5144" w:rsidRDefault="00A14318" w:rsidP="00AF514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F5144">
              <w:rPr>
                <w:rFonts w:ascii="Arial" w:hAnsi="Arial" w:cs="Arial"/>
                <w:sz w:val="20"/>
                <w:szCs w:val="20"/>
              </w:rPr>
              <w:t>Details: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32" w:name="Text30"/>
            <w:r w:rsidR="004632D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632DC">
              <w:rPr>
                <w:rFonts w:ascii="Arial" w:hAnsi="Arial" w:cs="Arial"/>
                <w:sz w:val="20"/>
                <w:szCs w:val="20"/>
              </w:rPr>
            </w:r>
            <w:r w:rsidR="004632D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632D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2"/>
          </w:p>
        </w:tc>
      </w:tr>
      <w:tr w:rsidR="00A14318" w:rsidRPr="00AF5144" w:rsidTr="00A32434">
        <w:trPr>
          <w:jc w:val="center"/>
        </w:trPr>
        <w:tc>
          <w:tcPr>
            <w:tcW w:w="380" w:type="dxa"/>
          </w:tcPr>
          <w:p w:rsidR="00A14318" w:rsidRPr="00AF5144" w:rsidRDefault="004632DC" w:rsidP="00AF514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F514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4318" w:rsidRPr="00AF514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6239E">
              <w:rPr>
                <w:rFonts w:ascii="Arial" w:hAnsi="Arial" w:cs="Arial"/>
                <w:sz w:val="20"/>
                <w:szCs w:val="20"/>
              </w:rPr>
            </w:r>
            <w:r w:rsidR="006623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F514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412" w:type="dxa"/>
            <w:gridSpan w:val="7"/>
          </w:tcPr>
          <w:p w:rsidR="00A14318" w:rsidRPr="00AF5144" w:rsidRDefault="00A14318" w:rsidP="00AF51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F5144">
              <w:rPr>
                <w:rFonts w:ascii="Arial" w:hAnsi="Arial" w:cs="Arial"/>
                <w:sz w:val="20"/>
                <w:szCs w:val="20"/>
              </w:rPr>
              <w:t>Diabetes</w:t>
            </w:r>
          </w:p>
        </w:tc>
        <w:tc>
          <w:tcPr>
            <w:tcW w:w="6237" w:type="dxa"/>
            <w:gridSpan w:val="12"/>
          </w:tcPr>
          <w:p w:rsidR="00A14318" w:rsidRPr="00AF5144" w:rsidRDefault="00A14318" w:rsidP="00AF51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F5144">
              <w:rPr>
                <w:rFonts w:ascii="Arial" w:hAnsi="Arial" w:cs="Arial"/>
                <w:sz w:val="20"/>
                <w:szCs w:val="20"/>
              </w:rPr>
              <w:t>Medication: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33" w:name="Text31"/>
            <w:r w:rsidR="004632D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632DC">
              <w:rPr>
                <w:rFonts w:ascii="Arial" w:hAnsi="Arial" w:cs="Arial"/>
                <w:sz w:val="20"/>
                <w:szCs w:val="20"/>
              </w:rPr>
            </w:r>
            <w:r w:rsidR="004632D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632D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3"/>
          </w:p>
        </w:tc>
      </w:tr>
      <w:tr w:rsidR="00A14318" w:rsidRPr="00AF5144" w:rsidTr="00A32434">
        <w:trPr>
          <w:jc w:val="center"/>
        </w:trPr>
        <w:tc>
          <w:tcPr>
            <w:tcW w:w="380" w:type="dxa"/>
          </w:tcPr>
          <w:p w:rsidR="00A14318" w:rsidRPr="00AF5144" w:rsidRDefault="004632DC" w:rsidP="00AF514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F514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4318" w:rsidRPr="00AF514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6239E">
              <w:rPr>
                <w:rFonts w:ascii="Arial" w:hAnsi="Arial" w:cs="Arial"/>
                <w:sz w:val="20"/>
                <w:szCs w:val="20"/>
              </w:rPr>
            </w:r>
            <w:r w:rsidR="006623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F514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412" w:type="dxa"/>
            <w:gridSpan w:val="7"/>
          </w:tcPr>
          <w:p w:rsidR="00A14318" w:rsidRPr="00AF5144" w:rsidRDefault="00A14318" w:rsidP="00AF51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F5144">
              <w:rPr>
                <w:rFonts w:ascii="Arial" w:hAnsi="Arial" w:cs="Arial"/>
                <w:sz w:val="20"/>
                <w:szCs w:val="20"/>
              </w:rPr>
              <w:t>Anti-coagulation therapy</w:t>
            </w:r>
          </w:p>
        </w:tc>
        <w:tc>
          <w:tcPr>
            <w:tcW w:w="6237" w:type="dxa"/>
            <w:gridSpan w:val="12"/>
          </w:tcPr>
          <w:p w:rsidR="00A14318" w:rsidRPr="00AF5144" w:rsidRDefault="00A14318" w:rsidP="00AF51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F5144">
              <w:rPr>
                <w:rFonts w:ascii="Arial" w:hAnsi="Arial" w:cs="Arial"/>
                <w:sz w:val="20"/>
                <w:szCs w:val="20"/>
              </w:rPr>
              <w:t>Medication: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34" w:name="Text32"/>
            <w:r w:rsidR="004632D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632DC">
              <w:rPr>
                <w:rFonts w:ascii="Arial" w:hAnsi="Arial" w:cs="Arial"/>
                <w:sz w:val="20"/>
                <w:szCs w:val="20"/>
              </w:rPr>
            </w:r>
            <w:r w:rsidR="004632D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632D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4"/>
          </w:p>
        </w:tc>
      </w:tr>
      <w:tr w:rsidR="00A14318" w:rsidRPr="00AF5144" w:rsidTr="00A32434">
        <w:trPr>
          <w:jc w:val="center"/>
        </w:trPr>
        <w:tc>
          <w:tcPr>
            <w:tcW w:w="380" w:type="dxa"/>
          </w:tcPr>
          <w:p w:rsidR="00A14318" w:rsidRPr="00AF5144" w:rsidRDefault="004632DC" w:rsidP="00AF514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F514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4318" w:rsidRPr="00AF514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6239E">
              <w:rPr>
                <w:rFonts w:ascii="Arial" w:hAnsi="Arial" w:cs="Arial"/>
                <w:sz w:val="20"/>
                <w:szCs w:val="20"/>
              </w:rPr>
            </w:r>
            <w:r w:rsidR="006623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F514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412" w:type="dxa"/>
            <w:gridSpan w:val="7"/>
          </w:tcPr>
          <w:p w:rsidR="00A14318" w:rsidRPr="00AF5144" w:rsidRDefault="00A14318" w:rsidP="00AF51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F5144">
              <w:rPr>
                <w:rFonts w:ascii="Arial" w:hAnsi="Arial" w:cs="Arial"/>
                <w:sz w:val="20"/>
                <w:szCs w:val="20"/>
              </w:rPr>
              <w:t>Hepatitis C</w:t>
            </w:r>
          </w:p>
        </w:tc>
        <w:tc>
          <w:tcPr>
            <w:tcW w:w="6237" w:type="dxa"/>
            <w:gridSpan w:val="12"/>
          </w:tcPr>
          <w:p w:rsidR="00A14318" w:rsidRPr="00AF5144" w:rsidRDefault="00A14318" w:rsidP="00AF514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F5144">
              <w:rPr>
                <w:rFonts w:ascii="Arial" w:hAnsi="Arial" w:cs="Arial"/>
                <w:sz w:val="20"/>
                <w:szCs w:val="20"/>
              </w:rPr>
              <w:t>Details: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35" w:name="Text33"/>
            <w:r w:rsidR="004632D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632DC">
              <w:rPr>
                <w:rFonts w:ascii="Arial" w:hAnsi="Arial" w:cs="Arial"/>
                <w:sz w:val="20"/>
                <w:szCs w:val="20"/>
              </w:rPr>
            </w:r>
            <w:r w:rsidR="004632D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632D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5"/>
          </w:p>
        </w:tc>
      </w:tr>
      <w:tr w:rsidR="00A14318" w:rsidRPr="00AF5144" w:rsidTr="00A32434">
        <w:trPr>
          <w:jc w:val="center"/>
        </w:trPr>
        <w:tc>
          <w:tcPr>
            <w:tcW w:w="380" w:type="dxa"/>
          </w:tcPr>
          <w:p w:rsidR="00A14318" w:rsidRPr="00AF5144" w:rsidRDefault="004632DC" w:rsidP="00AF514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F514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4318" w:rsidRPr="00AF514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6239E">
              <w:rPr>
                <w:rFonts w:ascii="Arial" w:hAnsi="Arial" w:cs="Arial"/>
                <w:sz w:val="20"/>
                <w:szCs w:val="20"/>
              </w:rPr>
            </w:r>
            <w:r w:rsidR="006623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F514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412" w:type="dxa"/>
            <w:gridSpan w:val="7"/>
          </w:tcPr>
          <w:p w:rsidR="00A14318" w:rsidRPr="00AF5144" w:rsidRDefault="00A14318" w:rsidP="00AF51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F5144">
              <w:rPr>
                <w:rFonts w:ascii="Arial" w:hAnsi="Arial" w:cs="Arial"/>
                <w:sz w:val="20"/>
                <w:szCs w:val="20"/>
              </w:rPr>
              <w:t>Heart murmur or valve replacement</w:t>
            </w:r>
          </w:p>
        </w:tc>
        <w:tc>
          <w:tcPr>
            <w:tcW w:w="6237" w:type="dxa"/>
            <w:gridSpan w:val="12"/>
          </w:tcPr>
          <w:p w:rsidR="00A14318" w:rsidRPr="00AF5144" w:rsidRDefault="00A14318" w:rsidP="00AF514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F5144">
              <w:rPr>
                <w:rFonts w:ascii="Arial" w:hAnsi="Arial" w:cs="Arial"/>
                <w:sz w:val="20"/>
                <w:szCs w:val="20"/>
              </w:rPr>
              <w:t>Details: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36" w:name="Text34"/>
            <w:r w:rsidR="004632D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632DC">
              <w:rPr>
                <w:rFonts w:ascii="Arial" w:hAnsi="Arial" w:cs="Arial"/>
                <w:sz w:val="20"/>
                <w:szCs w:val="20"/>
              </w:rPr>
            </w:r>
            <w:r w:rsidR="004632D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632D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6"/>
          </w:p>
        </w:tc>
      </w:tr>
      <w:tr w:rsidR="00A14318" w:rsidRPr="00AF5144" w:rsidTr="00A32434">
        <w:trPr>
          <w:jc w:val="center"/>
        </w:trPr>
        <w:tc>
          <w:tcPr>
            <w:tcW w:w="380" w:type="dxa"/>
          </w:tcPr>
          <w:p w:rsidR="00A14318" w:rsidRPr="00AF5144" w:rsidRDefault="004632DC" w:rsidP="00AF514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F514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4318" w:rsidRPr="00AF514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6239E">
              <w:rPr>
                <w:rFonts w:ascii="Arial" w:hAnsi="Arial" w:cs="Arial"/>
                <w:sz w:val="20"/>
                <w:szCs w:val="20"/>
              </w:rPr>
            </w:r>
            <w:r w:rsidR="006623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F514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412" w:type="dxa"/>
            <w:gridSpan w:val="7"/>
          </w:tcPr>
          <w:p w:rsidR="00A14318" w:rsidRPr="00AF5144" w:rsidRDefault="00A14318" w:rsidP="00AF51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F5144">
              <w:rPr>
                <w:rFonts w:ascii="Arial" w:hAnsi="Arial" w:cs="Arial"/>
                <w:sz w:val="20"/>
                <w:szCs w:val="20"/>
              </w:rPr>
              <w:t>Allergies</w:t>
            </w:r>
          </w:p>
        </w:tc>
        <w:tc>
          <w:tcPr>
            <w:tcW w:w="6237" w:type="dxa"/>
            <w:gridSpan w:val="12"/>
          </w:tcPr>
          <w:p w:rsidR="00A14318" w:rsidRPr="00AF5144" w:rsidRDefault="00A14318" w:rsidP="00AF514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F5144">
              <w:rPr>
                <w:rFonts w:ascii="Arial" w:hAnsi="Arial" w:cs="Arial"/>
                <w:sz w:val="20"/>
                <w:szCs w:val="20"/>
              </w:rPr>
              <w:t>Details: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37" w:name="Text35"/>
            <w:r w:rsidR="004632D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632DC">
              <w:rPr>
                <w:rFonts w:ascii="Arial" w:hAnsi="Arial" w:cs="Arial"/>
                <w:sz w:val="20"/>
                <w:szCs w:val="20"/>
              </w:rPr>
            </w:r>
            <w:r w:rsidR="004632D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632D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7"/>
          </w:p>
        </w:tc>
      </w:tr>
      <w:tr w:rsidR="000761F5" w:rsidRPr="00AF5144" w:rsidTr="00A32434">
        <w:trPr>
          <w:jc w:val="center"/>
        </w:trPr>
        <w:tc>
          <w:tcPr>
            <w:tcW w:w="8188" w:type="dxa"/>
            <w:gridSpan w:val="18"/>
            <w:tcBorders>
              <w:right w:val="nil"/>
            </w:tcBorders>
            <w:shd w:val="clear" w:color="auto" w:fill="365F91"/>
          </w:tcPr>
          <w:p w:rsidR="000761F5" w:rsidRPr="00E407DF" w:rsidRDefault="000761F5" w:rsidP="002B0C66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  <w:p w:rsidR="000761F5" w:rsidRPr="00E407DF" w:rsidRDefault="000761F5" w:rsidP="002B0C66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E407DF">
              <w:rPr>
                <w:rFonts w:ascii="Arial" w:hAnsi="Arial" w:cs="Arial"/>
                <w:b/>
                <w:color w:val="FFFFFF"/>
                <w:sz w:val="20"/>
                <w:szCs w:val="20"/>
              </w:rPr>
              <w:t>Please post, fax or e-mail this form to the InHealth Patient Referral Centre:</w:t>
            </w:r>
          </w:p>
          <w:p w:rsidR="000761F5" w:rsidRPr="00E407DF" w:rsidRDefault="000761F5" w:rsidP="002B0C66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E407DF">
              <w:rPr>
                <w:rFonts w:ascii="Arial" w:hAnsi="Arial" w:cs="Arial"/>
                <w:b/>
                <w:color w:val="FFFFFF"/>
                <w:sz w:val="20"/>
                <w:szCs w:val="20"/>
              </w:rPr>
              <w:t>Sandbrook House, Sandbrook Way, Rochdale OL11 1RY</w:t>
            </w:r>
          </w:p>
          <w:p w:rsidR="000761F5" w:rsidRPr="00E407DF" w:rsidRDefault="000761F5" w:rsidP="002B0C66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E407DF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Tel: 0333 202 0297 Fax: 0333 200 1163 E-mail: </w:t>
            </w:r>
            <w:r w:rsidR="00EF7575">
              <w:rPr>
                <w:rFonts w:ascii="Arial" w:hAnsi="Arial" w:cs="Arial"/>
                <w:b/>
                <w:color w:val="FFFFFF"/>
                <w:sz w:val="20"/>
                <w:szCs w:val="20"/>
              </w:rPr>
              <w:t>inl.</w:t>
            </w:r>
            <w:r w:rsidRPr="00E407DF">
              <w:rPr>
                <w:rFonts w:ascii="Arial" w:hAnsi="Arial" w:cs="Arial"/>
                <w:b/>
                <w:color w:val="FFFFFF"/>
                <w:sz w:val="20"/>
                <w:szCs w:val="20"/>
              </w:rPr>
              <w:t>inhealthreferrals@nhs.net</w:t>
            </w:r>
          </w:p>
          <w:p w:rsidR="000761F5" w:rsidRPr="00E407DF" w:rsidRDefault="000761F5" w:rsidP="002B0C66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2841" w:type="dxa"/>
            <w:gridSpan w:val="2"/>
            <w:tcBorders>
              <w:left w:val="nil"/>
            </w:tcBorders>
            <w:shd w:val="clear" w:color="auto" w:fill="365F91"/>
          </w:tcPr>
          <w:p w:rsidR="000761F5" w:rsidRPr="00E407DF" w:rsidRDefault="000761F5" w:rsidP="002B0C66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  <w:p w:rsidR="000761F5" w:rsidRPr="00E407DF" w:rsidRDefault="000761F5" w:rsidP="002B0C66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E407DF">
              <w:rPr>
                <w:rFonts w:ascii="Arial" w:hAnsi="Arial" w:cs="Arial"/>
                <w:b/>
                <w:color w:val="FFFFFF"/>
                <w:sz w:val="20"/>
                <w:szCs w:val="20"/>
              </w:rPr>
              <w:t>www.inhealthgroup.com</w:t>
            </w:r>
          </w:p>
          <w:p w:rsidR="000761F5" w:rsidRPr="00E407DF" w:rsidRDefault="000761F5" w:rsidP="002B0C66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  <w:p w:rsidR="000761F5" w:rsidRPr="00E407DF" w:rsidRDefault="000761F5" w:rsidP="002B0C66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E407DF">
              <w:rPr>
                <w:rFonts w:ascii="Arial" w:hAnsi="Arial" w:cs="Arial"/>
                <w:b/>
                <w:color w:val="FFFFFF"/>
                <w:sz w:val="20"/>
                <w:szCs w:val="20"/>
              </w:rPr>
              <w:t>Version: April 2014</w:t>
            </w:r>
          </w:p>
          <w:p w:rsidR="000761F5" w:rsidRPr="00E407DF" w:rsidRDefault="000761F5" w:rsidP="002B0C66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</w:tr>
    </w:tbl>
    <w:p w:rsidR="00A14318" w:rsidRDefault="00A14318"/>
    <w:sectPr w:rsidR="00A14318" w:rsidSect="005F2DA2">
      <w:pgSz w:w="11906" w:h="16838"/>
      <w:pgMar w:top="284" w:right="1440" w:bottom="0" w:left="144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1D22" w:rsidRDefault="00F11D22" w:rsidP="002C7CE1">
      <w:pPr>
        <w:spacing w:after="0" w:line="240" w:lineRule="auto"/>
      </w:pPr>
      <w:r>
        <w:separator/>
      </w:r>
    </w:p>
  </w:endnote>
  <w:endnote w:type="continuationSeparator" w:id="0">
    <w:p w:rsidR="00F11D22" w:rsidRDefault="00F11D22" w:rsidP="002C7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1D22" w:rsidRDefault="00F11D22" w:rsidP="002C7CE1">
      <w:pPr>
        <w:spacing w:after="0" w:line="240" w:lineRule="auto"/>
      </w:pPr>
      <w:r>
        <w:separator/>
      </w:r>
    </w:p>
  </w:footnote>
  <w:footnote w:type="continuationSeparator" w:id="0">
    <w:p w:rsidR="00F11D22" w:rsidRDefault="00F11D22" w:rsidP="002C7C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687391"/>
    <w:multiLevelType w:val="hybridMultilevel"/>
    <w:tmpl w:val="3FF03C1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D22"/>
    <w:rsid w:val="00013FA4"/>
    <w:rsid w:val="00014BD8"/>
    <w:rsid w:val="00016790"/>
    <w:rsid w:val="000347D0"/>
    <w:rsid w:val="00034B73"/>
    <w:rsid w:val="00075509"/>
    <w:rsid w:val="000761F5"/>
    <w:rsid w:val="00081066"/>
    <w:rsid w:val="000870D0"/>
    <w:rsid w:val="000917F3"/>
    <w:rsid w:val="00092E05"/>
    <w:rsid w:val="000A6C4F"/>
    <w:rsid w:val="000E57E1"/>
    <w:rsid w:val="00120653"/>
    <w:rsid w:val="001441FD"/>
    <w:rsid w:val="001636F7"/>
    <w:rsid w:val="0018500A"/>
    <w:rsid w:val="001A2625"/>
    <w:rsid w:val="001A66F2"/>
    <w:rsid w:val="001B62BA"/>
    <w:rsid w:val="001C7CE0"/>
    <w:rsid w:val="001D6609"/>
    <w:rsid w:val="002A7877"/>
    <w:rsid w:val="002B0C66"/>
    <w:rsid w:val="002B1E74"/>
    <w:rsid w:val="002C7CE1"/>
    <w:rsid w:val="002E4B5F"/>
    <w:rsid w:val="002E4F07"/>
    <w:rsid w:val="002F6DFF"/>
    <w:rsid w:val="0030794C"/>
    <w:rsid w:val="00317482"/>
    <w:rsid w:val="00324DE4"/>
    <w:rsid w:val="003363A2"/>
    <w:rsid w:val="003E0708"/>
    <w:rsid w:val="003E0B64"/>
    <w:rsid w:val="003F2A35"/>
    <w:rsid w:val="00402618"/>
    <w:rsid w:val="00411274"/>
    <w:rsid w:val="0041249E"/>
    <w:rsid w:val="0042134D"/>
    <w:rsid w:val="00426B99"/>
    <w:rsid w:val="004371A5"/>
    <w:rsid w:val="004632DC"/>
    <w:rsid w:val="00493603"/>
    <w:rsid w:val="004E492C"/>
    <w:rsid w:val="00511A78"/>
    <w:rsid w:val="00523859"/>
    <w:rsid w:val="00533D90"/>
    <w:rsid w:val="005642C7"/>
    <w:rsid w:val="00572C7D"/>
    <w:rsid w:val="00573DF8"/>
    <w:rsid w:val="00583E7E"/>
    <w:rsid w:val="00590502"/>
    <w:rsid w:val="005A2153"/>
    <w:rsid w:val="005B2EB4"/>
    <w:rsid w:val="005C217B"/>
    <w:rsid w:val="005F2DA2"/>
    <w:rsid w:val="006259F8"/>
    <w:rsid w:val="006312AE"/>
    <w:rsid w:val="006313AE"/>
    <w:rsid w:val="0066239E"/>
    <w:rsid w:val="006667F5"/>
    <w:rsid w:val="00692343"/>
    <w:rsid w:val="006E1363"/>
    <w:rsid w:val="006E19C5"/>
    <w:rsid w:val="007127C0"/>
    <w:rsid w:val="00724B6D"/>
    <w:rsid w:val="00727287"/>
    <w:rsid w:val="007444D0"/>
    <w:rsid w:val="0074706B"/>
    <w:rsid w:val="00774B2B"/>
    <w:rsid w:val="00793074"/>
    <w:rsid w:val="0079317D"/>
    <w:rsid w:val="007F63B4"/>
    <w:rsid w:val="00800C32"/>
    <w:rsid w:val="0080256F"/>
    <w:rsid w:val="00842901"/>
    <w:rsid w:val="00866215"/>
    <w:rsid w:val="008855BD"/>
    <w:rsid w:val="008B2FC6"/>
    <w:rsid w:val="008C0D97"/>
    <w:rsid w:val="008E65A5"/>
    <w:rsid w:val="00975628"/>
    <w:rsid w:val="009C39A2"/>
    <w:rsid w:val="009D124D"/>
    <w:rsid w:val="009F2A1F"/>
    <w:rsid w:val="009F3C84"/>
    <w:rsid w:val="00A14318"/>
    <w:rsid w:val="00A15487"/>
    <w:rsid w:val="00A25FAC"/>
    <w:rsid w:val="00A32434"/>
    <w:rsid w:val="00A32F57"/>
    <w:rsid w:val="00A57891"/>
    <w:rsid w:val="00A66D03"/>
    <w:rsid w:val="00A717B9"/>
    <w:rsid w:val="00AB0AB8"/>
    <w:rsid w:val="00AC4731"/>
    <w:rsid w:val="00AC6FBF"/>
    <w:rsid w:val="00AE4642"/>
    <w:rsid w:val="00AF5144"/>
    <w:rsid w:val="00AF6A6B"/>
    <w:rsid w:val="00B142F0"/>
    <w:rsid w:val="00B255C5"/>
    <w:rsid w:val="00B36CF0"/>
    <w:rsid w:val="00BA3388"/>
    <w:rsid w:val="00BA7559"/>
    <w:rsid w:val="00BF0902"/>
    <w:rsid w:val="00C04A23"/>
    <w:rsid w:val="00C31298"/>
    <w:rsid w:val="00C37516"/>
    <w:rsid w:val="00C458F2"/>
    <w:rsid w:val="00CC137B"/>
    <w:rsid w:val="00D10E1C"/>
    <w:rsid w:val="00D14B27"/>
    <w:rsid w:val="00D14E44"/>
    <w:rsid w:val="00D15BB7"/>
    <w:rsid w:val="00D162DA"/>
    <w:rsid w:val="00D76D81"/>
    <w:rsid w:val="00D836BA"/>
    <w:rsid w:val="00D968BC"/>
    <w:rsid w:val="00DA3FD2"/>
    <w:rsid w:val="00DC03F4"/>
    <w:rsid w:val="00DD4A73"/>
    <w:rsid w:val="00DF7B23"/>
    <w:rsid w:val="00E007CA"/>
    <w:rsid w:val="00E00E60"/>
    <w:rsid w:val="00E20CAC"/>
    <w:rsid w:val="00E332AF"/>
    <w:rsid w:val="00E362F1"/>
    <w:rsid w:val="00E66100"/>
    <w:rsid w:val="00EC5224"/>
    <w:rsid w:val="00EF6343"/>
    <w:rsid w:val="00EF7575"/>
    <w:rsid w:val="00F07890"/>
    <w:rsid w:val="00F11D22"/>
    <w:rsid w:val="00F3304E"/>
    <w:rsid w:val="00F44CCD"/>
    <w:rsid w:val="00F5158C"/>
    <w:rsid w:val="00F52A56"/>
    <w:rsid w:val="00F60ACB"/>
    <w:rsid w:val="00F807AD"/>
    <w:rsid w:val="00F86D85"/>
    <w:rsid w:val="00FA17F9"/>
    <w:rsid w:val="00FF0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docId w15:val="{FDF3F3A0-B22F-49AF-B1B3-60EB67725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4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014BD8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81066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semiHidden/>
    <w:rsid w:val="004371A5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semiHidden/>
    <w:rsid w:val="00437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4371A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02618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semiHidden/>
    <w:rsid w:val="002C7C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semiHidden/>
    <w:locked/>
    <w:rsid w:val="002C7CE1"/>
    <w:rPr>
      <w:rFonts w:cs="Times New Roman"/>
    </w:rPr>
  </w:style>
  <w:style w:type="paragraph" w:styleId="Footer">
    <w:name w:val="footer"/>
    <w:basedOn w:val="Normal"/>
    <w:link w:val="FooterChar"/>
    <w:semiHidden/>
    <w:rsid w:val="002C7C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semiHidden/>
    <w:locked/>
    <w:rsid w:val="002C7CE1"/>
    <w:rPr>
      <w:rFonts w:cs="Times New Roman"/>
    </w:rPr>
  </w:style>
  <w:style w:type="paragraph" w:styleId="ListParagraph">
    <w:name w:val="List Paragraph"/>
    <w:basedOn w:val="Normal"/>
    <w:qFormat/>
    <w:rsid w:val="008B2F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vien.drake\AppData\Local\Microsoft\Windows\Temporary%20Internet%20Files\Content.Outlook\NX1CD5P0\endoscopy_referral_form_emis_pcs_version_april_201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4B7FD-B4DA-450B-8C3B-C28A7203A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endoscopy_referral_form_emis_pcs_version_april_2014</Template>
  <TotalTime>0</TotalTime>
  <Pages>1</Pages>
  <Words>551</Words>
  <Characters>3146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INHEALTH</vt:lpstr>
    </vt:vector>
  </TitlesOfParts>
  <Company>InHealth Ltd</Company>
  <LinksUpToDate>false</LinksUpToDate>
  <CharactersWithSpaces>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INHEALTH</dc:title>
  <dc:creator>Vivien Drake</dc:creator>
  <cp:lastModifiedBy>Dawn Von Bergen</cp:lastModifiedBy>
  <cp:revision>2</cp:revision>
  <cp:lastPrinted>2011-02-14T14:26:00Z</cp:lastPrinted>
  <dcterms:created xsi:type="dcterms:W3CDTF">2017-10-23T12:51:00Z</dcterms:created>
  <dcterms:modified xsi:type="dcterms:W3CDTF">2017-10-23T12:51:00Z</dcterms:modified>
</cp:coreProperties>
</file>